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B6" w:rsidRDefault="007F5FB6" w:rsidP="002C3A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5FB6" w:rsidRPr="008F2E5F" w:rsidRDefault="007F5FB6" w:rsidP="00FE3FFF">
      <w:pPr>
        <w:jc w:val="right"/>
        <w:rPr>
          <w:rFonts w:ascii="Trebuchet MS" w:hAnsi="Trebuchet MS"/>
          <w:b/>
          <w:sz w:val="20"/>
          <w:szCs w:val="20"/>
        </w:rPr>
      </w:pPr>
      <w:r w:rsidRPr="008F2E5F">
        <w:rPr>
          <w:rFonts w:ascii="Trebuchet MS" w:hAnsi="Trebuchet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5FB6" w:rsidRPr="00F47429" w:rsidRDefault="007F5FB6" w:rsidP="00F47429">
      <w:pPr>
        <w:tabs>
          <w:tab w:val="left" w:pos="7935"/>
        </w:tabs>
        <w:jc w:val="right"/>
        <w:rPr>
          <w:sz w:val="20"/>
          <w:szCs w:val="20"/>
        </w:rPr>
      </w:pPr>
    </w:p>
    <w:p w:rsidR="007F5FB6" w:rsidRPr="00255CCE" w:rsidRDefault="007F5FB6" w:rsidP="002C3AA4">
      <w:pPr>
        <w:pStyle w:val="Heading5"/>
        <w:rPr>
          <w:rFonts w:ascii="Trebuchet MS" w:hAnsi="Trebuchet MS"/>
          <w:sz w:val="22"/>
          <w:szCs w:val="22"/>
        </w:rPr>
      </w:pPr>
    </w:p>
    <w:p w:rsidR="007F5FB6" w:rsidRPr="00255CCE" w:rsidRDefault="007F5FB6" w:rsidP="002C3AA4">
      <w:pPr>
        <w:pStyle w:val="Heading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Zarządzenie Nr 318</w:t>
      </w:r>
    </w:p>
    <w:p w:rsidR="007F5FB6" w:rsidRPr="00255CCE" w:rsidRDefault="007F5FB6" w:rsidP="002C3AA4">
      <w:pPr>
        <w:pStyle w:val="Heading5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Prezydenta Miasta Bełchatowa</w:t>
      </w:r>
    </w:p>
    <w:p w:rsidR="007F5FB6" w:rsidRPr="00255CCE" w:rsidRDefault="007F5FB6" w:rsidP="002C3AA4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255CCE">
        <w:rPr>
          <w:rFonts w:ascii="Trebuchet MS" w:hAnsi="Trebuchet MS"/>
          <w:b/>
          <w:sz w:val="22"/>
          <w:szCs w:val="22"/>
        </w:rPr>
        <w:t xml:space="preserve">z dnia </w:t>
      </w:r>
      <w:r>
        <w:rPr>
          <w:rFonts w:ascii="Trebuchet MS" w:hAnsi="Trebuchet MS"/>
          <w:b/>
          <w:sz w:val="22"/>
          <w:szCs w:val="22"/>
        </w:rPr>
        <w:t>19.10.2015</w:t>
      </w:r>
      <w:r w:rsidRPr="00255CCE">
        <w:rPr>
          <w:rFonts w:ascii="Trebuchet MS" w:hAnsi="Trebuchet MS"/>
          <w:b/>
          <w:sz w:val="22"/>
          <w:szCs w:val="22"/>
        </w:rPr>
        <w:t>r.</w:t>
      </w:r>
    </w:p>
    <w:p w:rsidR="007F5FB6" w:rsidRPr="00255CCE" w:rsidRDefault="007F5FB6" w:rsidP="002C3AA4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7F5FB6" w:rsidRDefault="007F5FB6" w:rsidP="00956EE1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255CCE">
        <w:rPr>
          <w:rFonts w:ascii="Trebuchet MS" w:hAnsi="Trebuchet MS"/>
          <w:b/>
          <w:sz w:val="22"/>
          <w:szCs w:val="22"/>
        </w:rPr>
        <w:t>w sprawie</w:t>
      </w:r>
      <w:r>
        <w:rPr>
          <w:rFonts w:ascii="Trebuchet MS" w:hAnsi="Trebuchet MS"/>
          <w:b/>
          <w:sz w:val="22"/>
          <w:szCs w:val="22"/>
        </w:rPr>
        <w:t xml:space="preserve"> ogłoszenia Konkursu „Wolontariusz Roku”, powołania Kapituły </w:t>
      </w:r>
    </w:p>
    <w:p w:rsidR="007F5FB6" w:rsidRPr="00255CCE" w:rsidRDefault="007F5FB6" w:rsidP="006E207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oraz wprowadzenia Regulaminu Konkursu „Wolontariusz Roku” </w:t>
      </w:r>
    </w:p>
    <w:p w:rsidR="007F5FB6" w:rsidRPr="00255CCE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Na podstawie art. 30 ust. 2 pkt 4 i art. 31 ustawy z dnia 8 marca 1990 r. o sa</w:t>
      </w:r>
      <w:r>
        <w:rPr>
          <w:rFonts w:ascii="Trebuchet MS" w:hAnsi="Trebuchet MS"/>
          <w:sz w:val="22"/>
          <w:szCs w:val="22"/>
        </w:rPr>
        <w:t>morządzie gminnym ( Dz.U. z 2015 r. poz. 1515</w:t>
      </w:r>
      <w:r w:rsidRPr="00255CCE">
        <w:rPr>
          <w:rFonts w:ascii="Trebuchet MS" w:hAnsi="Trebuchet MS"/>
          <w:sz w:val="22"/>
          <w:szCs w:val="22"/>
        </w:rPr>
        <w:t xml:space="preserve"> )  zarządzam, co następuje:</w:t>
      </w: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8779B8">
        <w:rPr>
          <w:rFonts w:ascii="Trebuchet MS" w:hAnsi="Trebuchet MS"/>
          <w:b/>
          <w:sz w:val="22"/>
          <w:szCs w:val="22"/>
        </w:rPr>
        <w:t>§ 1.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8779B8">
        <w:rPr>
          <w:rFonts w:ascii="Trebuchet MS" w:hAnsi="Trebuchet MS"/>
          <w:sz w:val="22"/>
          <w:szCs w:val="22"/>
        </w:rPr>
        <w:t>Ogłaszam Konkurs</w:t>
      </w:r>
      <w:r>
        <w:rPr>
          <w:rFonts w:ascii="Trebuchet MS" w:hAnsi="Trebuchet MS"/>
          <w:sz w:val="22"/>
          <w:szCs w:val="22"/>
        </w:rPr>
        <w:t xml:space="preserve"> o tytuł „Wolontariusz Roku”, skierowany do wolontariuszy, osób korzystających z ich pomocy, organizacji pozarządowych i instytucji publicznych współpracujących z wolontariuszami lub wspierający ruch wolontariacki.</w:t>
      </w: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 2</w:t>
      </w:r>
      <w:r w:rsidRPr="00255CCE">
        <w:rPr>
          <w:rFonts w:ascii="Trebuchet MS" w:hAnsi="Trebuchet MS"/>
          <w:b/>
          <w:sz w:val="22"/>
          <w:szCs w:val="22"/>
        </w:rPr>
        <w:t xml:space="preserve">. </w:t>
      </w:r>
      <w:r w:rsidRPr="00255CCE">
        <w:rPr>
          <w:rFonts w:ascii="Trebuchet MS" w:hAnsi="Trebuchet MS"/>
          <w:sz w:val="22"/>
          <w:szCs w:val="22"/>
        </w:rPr>
        <w:t xml:space="preserve">Powołuję </w:t>
      </w:r>
      <w:r>
        <w:rPr>
          <w:rFonts w:ascii="Trebuchet MS" w:hAnsi="Trebuchet MS"/>
          <w:sz w:val="22"/>
          <w:szCs w:val="22"/>
        </w:rPr>
        <w:t>Kapitułę Konkursu „Wolontariusz Roku” w składzie:</w:t>
      </w: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 Wodziński Józef – Przewodniczący Kapituły,</w:t>
      </w: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 Pędziwiatr Dorota – Członek Kapituły,</w:t>
      </w: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3. Kurzeja Artur – Członek Kapituły,</w:t>
      </w: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4. Owczarek Antoni – Członek Kapituły,</w:t>
      </w: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 Politański Łukasz – Członek Kapituły,</w:t>
      </w: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 Kleska Katarzyna – Członek Kapituły,</w:t>
      </w: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7. Domagała Lidia – Członek Kapituły.</w:t>
      </w: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 3</w:t>
      </w:r>
      <w:r w:rsidRPr="00255CCE">
        <w:rPr>
          <w:rFonts w:ascii="Trebuchet MS" w:hAnsi="Trebuchet MS"/>
          <w:b/>
          <w:sz w:val="22"/>
          <w:szCs w:val="22"/>
        </w:rPr>
        <w:t xml:space="preserve">. </w:t>
      </w:r>
      <w:r w:rsidRPr="00255CCE">
        <w:rPr>
          <w:rFonts w:ascii="Trebuchet MS" w:hAnsi="Trebuchet MS"/>
          <w:sz w:val="22"/>
          <w:szCs w:val="22"/>
        </w:rPr>
        <w:t xml:space="preserve">1. </w:t>
      </w:r>
      <w:r>
        <w:rPr>
          <w:rFonts w:ascii="Trebuchet MS" w:hAnsi="Trebuchet MS"/>
          <w:sz w:val="22"/>
          <w:szCs w:val="22"/>
        </w:rPr>
        <w:t>Kapituła Konkursu wyłoni laureata i przyzna tytuł „Wolontariusz Roku” zgodnie        z regulaminem Konkursu „Wolontariusz Roku” stanowiącego Załącznik nr 1 do niniejszego zarządzenia.</w:t>
      </w: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2. Kandydatów do Konkursu zgłasza się zgodnie z wzorem formularza stanowiącego Załącznik nr 2 do niniejszego zarządzenia.</w:t>
      </w: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 4</w:t>
      </w:r>
      <w:r w:rsidRPr="00255CCE">
        <w:rPr>
          <w:rFonts w:ascii="Trebuchet MS" w:hAnsi="Trebuchet MS"/>
          <w:b/>
          <w:sz w:val="22"/>
          <w:szCs w:val="22"/>
        </w:rPr>
        <w:t>.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573E75">
        <w:rPr>
          <w:rFonts w:ascii="Trebuchet MS" w:hAnsi="Trebuchet MS"/>
          <w:sz w:val="22"/>
          <w:szCs w:val="22"/>
        </w:rPr>
        <w:t xml:space="preserve">Wykonanie zarządzenia powierza się Koordynatorowi Zespołu ds. </w:t>
      </w:r>
      <w:r>
        <w:rPr>
          <w:rFonts w:ascii="Trebuchet MS" w:hAnsi="Trebuchet MS"/>
          <w:sz w:val="22"/>
          <w:szCs w:val="22"/>
        </w:rPr>
        <w:t xml:space="preserve">Współpracy                </w:t>
      </w:r>
      <w:r w:rsidRPr="00573E75">
        <w:rPr>
          <w:rFonts w:ascii="Trebuchet MS" w:hAnsi="Trebuchet MS"/>
          <w:sz w:val="22"/>
          <w:szCs w:val="22"/>
        </w:rPr>
        <w:t>z Organizacjami Pozarządowymi.</w:t>
      </w:r>
    </w:p>
    <w:p w:rsidR="007F5FB6" w:rsidRPr="00573E75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  5</w:t>
      </w:r>
      <w:r w:rsidRPr="00573E75">
        <w:rPr>
          <w:rFonts w:ascii="Trebuchet MS" w:hAnsi="Trebuchet MS"/>
          <w:b/>
          <w:sz w:val="22"/>
          <w:szCs w:val="22"/>
        </w:rPr>
        <w:t xml:space="preserve">. </w:t>
      </w:r>
      <w:r w:rsidRPr="00573E75">
        <w:rPr>
          <w:rFonts w:ascii="Trebuchet MS" w:hAnsi="Trebuchet MS"/>
          <w:sz w:val="22"/>
          <w:szCs w:val="22"/>
        </w:rPr>
        <w:t>Zarządzenie wchodzi w życie z dniem podpisania.</w:t>
      </w:r>
    </w:p>
    <w:p w:rsidR="007F5FB6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F5FB6" w:rsidRPr="00255CCE" w:rsidRDefault="007F5FB6" w:rsidP="00956EE1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F5FB6" w:rsidRPr="00255CCE" w:rsidRDefault="007F5FB6" w:rsidP="002C3AA4">
      <w:pPr>
        <w:spacing w:line="360" w:lineRule="auto"/>
        <w:ind w:right="-235"/>
        <w:jc w:val="both"/>
        <w:rPr>
          <w:rFonts w:ascii="Trebuchet MS" w:hAnsi="Trebuchet MS"/>
          <w:b/>
          <w:bCs/>
          <w:sz w:val="22"/>
          <w:szCs w:val="22"/>
        </w:rPr>
      </w:pPr>
    </w:p>
    <w:p w:rsidR="007F5FB6" w:rsidRPr="00255CCE" w:rsidRDefault="007F5FB6" w:rsidP="002C3AA4">
      <w:pPr>
        <w:spacing w:line="360" w:lineRule="auto"/>
        <w:ind w:right="-235"/>
        <w:jc w:val="both"/>
        <w:rPr>
          <w:rFonts w:ascii="Trebuchet MS" w:hAnsi="Trebuchet MS"/>
          <w:b/>
          <w:bCs/>
          <w:sz w:val="22"/>
          <w:szCs w:val="22"/>
        </w:rPr>
      </w:pPr>
      <w:r w:rsidRPr="00255CCE">
        <w:rPr>
          <w:rFonts w:ascii="Trebuchet MS" w:hAnsi="Trebuchet MS"/>
          <w:b/>
          <w:bCs/>
          <w:sz w:val="22"/>
          <w:szCs w:val="22"/>
        </w:rPr>
        <w:t xml:space="preserve">                                                                                Prezydent Miasta Bełchatowa</w:t>
      </w:r>
    </w:p>
    <w:p w:rsidR="007F5FB6" w:rsidRPr="00255CCE" w:rsidRDefault="007F5FB6" w:rsidP="002C3AA4">
      <w:pPr>
        <w:spacing w:line="360" w:lineRule="auto"/>
        <w:ind w:right="-235"/>
        <w:jc w:val="both"/>
        <w:rPr>
          <w:rFonts w:ascii="Trebuchet MS" w:hAnsi="Trebuchet MS"/>
          <w:b/>
          <w:bCs/>
          <w:sz w:val="22"/>
          <w:szCs w:val="22"/>
        </w:rPr>
      </w:pPr>
      <w:r w:rsidRPr="00255CCE">
        <w:rPr>
          <w:rFonts w:ascii="Trebuchet MS" w:hAnsi="Trebuchet MS"/>
          <w:b/>
          <w:bCs/>
          <w:sz w:val="22"/>
          <w:szCs w:val="22"/>
        </w:rPr>
        <w:t xml:space="preserve">                                               </w:t>
      </w:r>
    </w:p>
    <w:p w:rsidR="007F5FB6" w:rsidRPr="00255CCE" w:rsidRDefault="007F5FB6" w:rsidP="002C3AA4">
      <w:pPr>
        <w:spacing w:line="360" w:lineRule="auto"/>
        <w:ind w:right="-235"/>
        <w:jc w:val="both"/>
        <w:rPr>
          <w:rFonts w:ascii="Trebuchet MS" w:hAnsi="Trebuchet MS"/>
          <w:b/>
          <w:bCs/>
          <w:sz w:val="22"/>
          <w:szCs w:val="22"/>
        </w:rPr>
      </w:pPr>
      <w:r w:rsidRPr="00255CCE">
        <w:rPr>
          <w:rFonts w:ascii="Trebuchet MS" w:hAnsi="Trebuchet MS"/>
          <w:b/>
          <w:bCs/>
          <w:sz w:val="22"/>
          <w:szCs w:val="22"/>
        </w:rPr>
        <w:t xml:space="preserve">                                                                          </w:t>
      </w:r>
      <w:r>
        <w:rPr>
          <w:rFonts w:ascii="Trebuchet MS" w:hAnsi="Trebuchet MS"/>
          <w:b/>
          <w:bCs/>
          <w:sz w:val="22"/>
          <w:szCs w:val="22"/>
        </w:rPr>
        <w:t xml:space="preserve">          mgr Mariola Czechowska</w:t>
      </w:r>
    </w:p>
    <w:p w:rsidR="007F5FB6" w:rsidRPr="00255CCE" w:rsidRDefault="007F5FB6" w:rsidP="002C3AA4">
      <w:pPr>
        <w:spacing w:line="360" w:lineRule="auto"/>
        <w:ind w:right="-235"/>
        <w:jc w:val="both"/>
        <w:rPr>
          <w:rFonts w:ascii="Trebuchet MS" w:hAnsi="Trebuchet MS"/>
          <w:b/>
          <w:bCs/>
          <w:sz w:val="22"/>
          <w:szCs w:val="22"/>
        </w:rPr>
      </w:pPr>
    </w:p>
    <w:p w:rsidR="007F5FB6" w:rsidRPr="00255CCE" w:rsidRDefault="007F5FB6" w:rsidP="002C3AA4">
      <w:pPr>
        <w:spacing w:line="360" w:lineRule="auto"/>
        <w:ind w:right="-235"/>
        <w:jc w:val="both"/>
        <w:rPr>
          <w:rFonts w:ascii="Trebuchet MS" w:hAnsi="Trebuchet MS"/>
          <w:b/>
          <w:bCs/>
          <w:sz w:val="22"/>
          <w:szCs w:val="22"/>
        </w:rPr>
      </w:pPr>
    </w:p>
    <w:p w:rsidR="007F5FB6" w:rsidRDefault="007F5FB6">
      <w:pPr>
        <w:rPr>
          <w:rFonts w:ascii="Trebuchet MS" w:hAnsi="Trebuchet MS"/>
          <w:sz w:val="22"/>
          <w:szCs w:val="22"/>
        </w:rPr>
      </w:pPr>
    </w:p>
    <w:p w:rsidR="007F5FB6" w:rsidRPr="00255CCE" w:rsidRDefault="007F5FB6">
      <w:pPr>
        <w:rPr>
          <w:rFonts w:ascii="Trebuchet MS" w:hAnsi="Trebuchet MS"/>
          <w:sz w:val="22"/>
          <w:szCs w:val="22"/>
        </w:rPr>
      </w:pPr>
    </w:p>
    <w:p w:rsidR="007F5FB6" w:rsidRPr="00573E75" w:rsidRDefault="007F5FB6" w:rsidP="00EB1111">
      <w:pPr>
        <w:rPr>
          <w:rFonts w:ascii="Trebuchet MS" w:hAnsi="Trebuchet MS"/>
          <w:sz w:val="18"/>
          <w:szCs w:val="18"/>
        </w:rPr>
      </w:pPr>
      <w:r w:rsidRPr="00255CCE">
        <w:rPr>
          <w:rFonts w:ascii="Trebuchet MS" w:hAnsi="Trebuchet MS"/>
          <w:sz w:val="22"/>
          <w:szCs w:val="22"/>
        </w:rPr>
        <w:t xml:space="preserve">                                      </w:t>
      </w:r>
    </w:p>
    <w:p w:rsidR="007F5FB6" w:rsidRPr="00573E75" w:rsidRDefault="007F5FB6" w:rsidP="007479E1">
      <w:pPr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Załącznik nr 1 do Zarządzenia Nr 318</w:t>
      </w:r>
    </w:p>
    <w:p w:rsidR="007F5FB6" w:rsidRDefault="007F5FB6" w:rsidP="00F04602">
      <w:pPr>
        <w:jc w:val="center"/>
        <w:rPr>
          <w:rFonts w:ascii="Trebuchet MS" w:hAnsi="Trebuchet MS"/>
          <w:sz w:val="18"/>
          <w:szCs w:val="18"/>
        </w:rPr>
      </w:pPr>
      <w:r w:rsidRPr="00573E75">
        <w:rPr>
          <w:rFonts w:ascii="Trebuchet MS" w:hAnsi="Trebuchet MS"/>
          <w:sz w:val="18"/>
          <w:szCs w:val="18"/>
        </w:rPr>
        <w:t xml:space="preserve">                                                                      </w:t>
      </w:r>
      <w:r>
        <w:rPr>
          <w:rFonts w:ascii="Trebuchet MS" w:hAnsi="Trebuchet MS"/>
          <w:sz w:val="18"/>
          <w:szCs w:val="18"/>
        </w:rPr>
        <w:t xml:space="preserve">                                 </w:t>
      </w:r>
      <w:r w:rsidRPr="00573E75">
        <w:rPr>
          <w:rFonts w:ascii="Trebuchet MS" w:hAnsi="Trebuchet MS"/>
          <w:sz w:val="18"/>
          <w:szCs w:val="18"/>
        </w:rPr>
        <w:t xml:space="preserve">Prezydenta Miasta Bełchatowa  </w:t>
      </w:r>
    </w:p>
    <w:p w:rsidR="007F5FB6" w:rsidRPr="00573E75" w:rsidRDefault="007F5FB6" w:rsidP="00F04602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</w:t>
      </w:r>
      <w:r w:rsidRPr="00573E75">
        <w:rPr>
          <w:rFonts w:ascii="Trebuchet MS" w:hAnsi="Trebuchet MS"/>
          <w:sz w:val="18"/>
          <w:szCs w:val="18"/>
        </w:rPr>
        <w:t xml:space="preserve">z dnia </w:t>
      </w:r>
      <w:r>
        <w:rPr>
          <w:rFonts w:ascii="Trebuchet MS" w:hAnsi="Trebuchet MS"/>
          <w:sz w:val="18"/>
          <w:szCs w:val="18"/>
        </w:rPr>
        <w:t xml:space="preserve">19.10.2015r. </w:t>
      </w:r>
    </w:p>
    <w:p w:rsidR="007F5FB6" w:rsidRPr="00573E75" w:rsidRDefault="007F5FB6" w:rsidP="00220184">
      <w:pPr>
        <w:rPr>
          <w:rFonts w:ascii="Trebuchet MS" w:hAnsi="Trebuchet MS"/>
          <w:sz w:val="18"/>
          <w:szCs w:val="18"/>
        </w:rPr>
      </w:pPr>
    </w:p>
    <w:p w:rsidR="007F5FB6" w:rsidRPr="00573E75" w:rsidRDefault="007F5FB6" w:rsidP="00220184">
      <w:pPr>
        <w:rPr>
          <w:rFonts w:ascii="Trebuchet MS" w:hAnsi="Trebuchet MS"/>
          <w:sz w:val="18"/>
          <w:szCs w:val="18"/>
        </w:rPr>
      </w:pPr>
    </w:p>
    <w:p w:rsidR="007F5FB6" w:rsidRPr="00255CCE" w:rsidRDefault="007F5FB6" w:rsidP="00220184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220184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220184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220184">
      <w:pPr>
        <w:tabs>
          <w:tab w:val="left" w:pos="2565"/>
        </w:tabs>
        <w:jc w:val="center"/>
        <w:rPr>
          <w:rFonts w:ascii="Trebuchet MS" w:hAnsi="Trebuchet MS"/>
          <w:b/>
          <w:sz w:val="22"/>
          <w:szCs w:val="22"/>
        </w:rPr>
      </w:pPr>
      <w:r w:rsidRPr="00255CCE">
        <w:rPr>
          <w:rFonts w:ascii="Trebuchet MS" w:hAnsi="Trebuchet MS"/>
          <w:b/>
          <w:sz w:val="22"/>
          <w:szCs w:val="22"/>
        </w:rPr>
        <w:t xml:space="preserve">Regulamin </w:t>
      </w:r>
      <w:r>
        <w:rPr>
          <w:rFonts w:ascii="Trebuchet MS" w:hAnsi="Trebuchet MS"/>
          <w:b/>
          <w:sz w:val="22"/>
          <w:szCs w:val="22"/>
        </w:rPr>
        <w:t>Konkursu „Wolontariusz Roku</w:t>
      </w:r>
      <w:r w:rsidRPr="00255CCE">
        <w:rPr>
          <w:rFonts w:ascii="Trebuchet MS" w:hAnsi="Trebuchet MS"/>
          <w:b/>
          <w:sz w:val="22"/>
          <w:szCs w:val="22"/>
        </w:rPr>
        <w:t>”</w:t>
      </w:r>
    </w:p>
    <w:p w:rsidR="007F5FB6" w:rsidRPr="00255CCE" w:rsidRDefault="007F5FB6" w:rsidP="00220184">
      <w:pPr>
        <w:tabs>
          <w:tab w:val="left" w:pos="2565"/>
        </w:tabs>
        <w:jc w:val="center"/>
        <w:rPr>
          <w:rFonts w:ascii="Trebuchet MS" w:hAnsi="Trebuchet MS"/>
          <w:b/>
          <w:sz w:val="22"/>
          <w:szCs w:val="22"/>
        </w:rPr>
      </w:pPr>
    </w:p>
    <w:p w:rsidR="007F5FB6" w:rsidRPr="00255CCE" w:rsidRDefault="007F5FB6" w:rsidP="00E97FA5">
      <w:pPr>
        <w:tabs>
          <w:tab w:val="left" w:pos="2565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Kon</w:t>
      </w:r>
      <w:r>
        <w:rPr>
          <w:rFonts w:ascii="Trebuchet MS" w:hAnsi="Trebuchet MS"/>
          <w:sz w:val="22"/>
          <w:szCs w:val="22"/>
        </w:rPr>
        <w:t>kurs o tytuł ”Wolontariusz Roku</w:t>
      </w:r>
      <w:r w:rsidRPr="00255CCE">
        <w:rPr>
          <w:rFonts w:ascii="Trebuchet MS" w:hAnsi="Trebuchet MS"/>
          <w:sz w:val="22"/>
          <w:szCs w:val="22"/>
        </w:rPr>
        <w:t xml:space="preserve">” jest ogłaszany przez Prezydenta Miasta Bełchatowa </w:t>
      </w:r>
      <w:r>
        <w:rPr>
          <w:rFonts w:ascii="Trebuchet MS" w:hAnsi="Trebuchet MS"/>
          <w:sz w:val="22"/>
          <w:szCs w:val="22"/>
        </w:rPr>
        <w:t xml:space="preserve">     </w:t>
      </w:r>
      <w:r w:rsidRPr="00255CCE">
        <w:rPr>
          <w:rFonts w:ascii="Trebuchet MS" w:hAnsi="Trebuchet MS"/>
          <w:sz w:val="22"/>
          <w:szCs w:val="22"/>
        </w:rPr>
        <w:t>i skierowany do wolontariuszy, osób korzystających z ich pomocy, organizacji pozarządowych i instytucji publicznych współpracujących z wolontariuszami lub wspierający r</w:t>
      </w:r>
      <w:r>
        <w:rPr>
          <w:rFonts w:ascii="Trebuchet MS" w:hAnsi="Trebuchet MS"/>
          <w:sz w:val="22"/>
          <w:szCs w:val="22"/>
        </w:rPr>
        <w:t>uch wolontariacki</w:t>
      </w:r>
      <w:r w:rsidRPr="00255CCE">
        <w:rPr>
          <w:rFonts w:ascii="Trebuchet MS" w:hAnsi="Trebuchet MS"/>
          <w:sz w:val="22"/>
          <w:szCs w:val="22"/>
        </w:rPr>
        <w:t>.</w:t>
      </w:r>
    </w:p>
    <w:p w:rsidR="007F5FB6" w:rsidRDefault="007F5FB6" w:rsidP="003A49AA">
      <w:pPr>
        <w:tabs>
          <w:tab w:val="left" w:pos="2565"/>
        </w:tabs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§1.</w:t>
      </w:r>
    </w:p>
    <w:p w:rsidR="007F5FB6" w:rsidRPr="00255CCE" w:rsidRDefault="007F5FB6" w:rsidP="003A49AA">
      <w:pPr>
        <w:tabs>
          <w:tab w:val="left" w:pos="2565"/>
        </w:tabs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255CCE">
        <w:rPr>
          <w:rFonts w:ascii="Trebuchet MS" w:hAnsi="Trebuchet MS"/>
          <w:b/>
          <w:sz w:val="22"/>
          <w:szCs w:val="22"/>
        </w:rPr>
        <w:t>Cele Konkursu</w:t>
      </w:r>
    </w:p>
    <w:p w:rsidR="007F5FB6" w:rsidRPr="00255CCE" w:rsidRDefault="007F5FB6" w:rsidP="00E97FA5">
      <w:pPr>
        <w:tabs>
          <w:tab w:val="left" w:pos="2565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Konkurs ma na celu :</w:t>
      </w:r>
    </w:p>
    <w:p w:rsidR="007F5FB6" w:rsidRPr="00255CCE" w:rsidRDefault="007F5FB6" w:rsidP="00F04602">
      <w:pPr>
        <w:pStyle w:val="ListParagraph"/>
        <w:numPr>
          <w:ilvl w:val="0"/>
          <w:numId w:val="4"/>
        </w:numPr>
        <w:tabs>
          <w:tab w:val="left" w:pos="2565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uhonorowanie osób, które zdecydowały się</w:t>
      </w:r>
      <w:r>
        <w:rPr>
          <w:rFonts w:ascii="Trebuchet MS" w:hAnsi="Trebuchet MS"/>
          <w:sz w:val="22"/>
          <w:szCs w:val="22"/>
        </w:rPr>
        <w:t xml:space="preserve"> na działalność wolontariacką</w:t>
      </w:r>
      <w:r w:rsidRPr="00255CCE">
        <w:rPr>
          <w:rFonts w:ascii="Trebuchet MS" w:hAnsi="Trebuchet MS"/>
          <w:sz w:val="22"/>
          <w:szCs w:val="22"/>
        </w:rPr>
        <w:t xml:space="preserve">, </w:t>
      </w:r>
    </w:p>
    <w:p w:rsidR="007F5FB6" w:rsidRPr="00255CCE" w:rsidRDefault="007F5FB6" w:rsidP="00F04602">
      <w:pPr>
        <w:pStyle w:val="ListParagraph"/>
        <w:numPr>
          <w:ilvl w:val="0"/>
          <w:numId w:val="4"/>
        </w:numPr>
        <w:tabs>
          <w:tab w:val="left" w:pos="2565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stworzenie możliwości zaprezentowania społeczności lokalnej pozytywnego wizerunku wolon</w:t>
      </w:r>
      <w:r>
        <w:rPr>
          <w:rFonts w:ascii="Trebuchet MS" w:hAnsi="Trebuchet MS"/>
          <w:sz w:val="22"/>
          <w:szCs w:val="22"/>
        </w:rPr>
        <w:t>tariuszy akcji wolontariackich</w:t>
      </w:r>
      <w:r w:rsidRPr="00255CCE">
        <w:rPr>
          <w:rFonts w:ascii="Trebuchet MS" w:hAnsi="Trebuchet MS"/>
          <w:sz w:val="22"/>
          <w:szCs w:val="22"/>
        </w:rPr>
        <w:t>, podzielenia się swoimi refleks</w:t>
      </w:r>
      <w:r>
        <w:rPr>
          <w:rFonts w:ascii="Trebuchet MS" w:hAnsi="Trebuchet MS"/>
          <w:sz w:val="22"/>
          <w:szCs w:val="22"/>
        </w:rPr>
        <w:t>j</w:t>
      </w:r>
      <w:r w:rsidRPr="00255CCE">
        <w:rPr>
          <w:rFonts w:ascii="Trebuchet MS" w:hAnsi="Trebuchet MS"/>
          <w:sz w:val="22"/>
          <w:szCs w:val="22"/>
        </w:rPr>
        <w:t>ami na temat tej formy działalności,</w:t>
      </w:r>
    </w:p>
    <w:p w:rsidR="007F5FB6" w:rsidRPr="00255CCE" w:rsidRDefault="007F5FB6" w:rsidP="00F04602">
      <w:pPr>
        <w:pStyle w:val="ListParagraph"/>
        <w:numPr>
          <w:ilvl w:val="0"/>
          <w:numId w:val="4"/>
        </w:numPr>
        <w:tabs>
          <w:tab w:val="left" w:pos="2565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pro</w:t>
      </w:r>
      <w:r>
        <w:rPr>
          <w:rFonts w:ascii="Trebuchet MS" w:hAnsi="Trebuchet MS"/>
          <w:sz w:val="22"/>
          <w:szCs w:val="22"/>
        </w:rPr>
        <w:t>mocji działań wolontariackich</w:t>
      </w:r>
      <w:r w:rsidRPr="00255CCE">
        <w:rPr>
          <w:rFonts w:ascii="Trebuchet MS" w:hAnsi="Trebuchet MS"/>
          <w:sz w:val="22"/>
          <w:szCs w:val="22"/>
        </w:rPr>
        <w:t xml:space="preserve">. </w:t>
      </w:r>
    </w:p>
    <w:p w:rsidR="007F5FB6" w:rsidRPr="00255CCE" w:rsidRDefault="007F5FB6" w:rsidP="00F04602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3A49AA">
      <w:pPr>
        <w:jc w:val="center"/>
        <w:rPr>
          <w:rFonts w:ascii="Trebuchet MS" w:hAnsi="Trebuchet MS"/>
          <w:b/>
          <w:sz w:val="22"/>
          <w:szCs w:val="22"/>
        </w:rPr>
      </w:pPr>
      <w:r w:rsidRPr="00255CCE">
        <w:rPr>
          <w:rFonts w:ascii="Trebuchet MS" w:hAnsi="Trebuchet MS"/>
          <w:b/>
          <w:sz w:val="22"/>
          <w:szCs w:val="22"/>
        </w:rPr>
        <w:t xml:space="preserve">§2. </w:t>
      </w:r>
    </w:p>
    <w:p w:rsidR="007F5FB6" w:rsidRPr="00255CCE" w:rsidRDefault="007F5FB6" w:rsidP="00CB7987">
      <w:pPr>
        <w:jc w:val="center"/>
        <w:rPr>
          <w:rFonts w:ascii="Trebuchet MS" w:hAnsi="Trebuchet MS"/>
          <w:b/>
          <w:sz w:val="22"/>
          <w:szCs w:val="22"/>
        </w:rPr>
      </w:pPr>
      <w:r w:rsidRPr="00255CCE">
        <w:rPr>
          <w:rFonts w:ascii="Trebuchet MS" w:hAnsi="Trebuchet MS"/>
          <w:b/>
          <w:sz w:val="22"/>
          <w:szCs w:val="22"/>
        </w:rPr>
        <w:t>Zasady uczestnictwa i termin zgłaszania Kandydatów  do Konkursu</w:t>
      </w:r>
    </w:p>
    <w:p w:rsidR="007F5FB6" w:rsidRPr="00255CCE" w:rsidRDefault="007F5FB6" w:rsidP="00CB7987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CB7987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1. Do Konkursu mogą być nominowani pojedynczy wolontariusze lub zorganizowane grupy wolontariuszy, które wspólnie pode</w:t>
      </w:r>
      <w:r>
        <w:rPr>
          <w:rFonts w:ascii="Trebuchet MS" w:hAnsi="Trebuchet MS"/>
          <w:sz w:val="22"/>
          <w:szCs w:val="22"/>
        </w:rPr>
        <w:t>jmują działania wolontariackie</w:t>
      </w:r>
      <w:r w:rsidRPr="00255CCE">
        <w:rPr>
          <w:rFonts w:ascii="Trebuchet MS" w:hAnsi="Trebuchet MS"/>
          <w:sz w:val="22"/>
          <w:szCs w:val="22"/>
        </w:rPr>
        <w:t xml:space="preserve">. </w:t>
      </w: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 xml:space="preserve">2. Zgłoszeń wolontariuszy mogą dokonywać organizacje pozarządowe oraz podmioty,                    o których mowa w art. 3 ust. 3 ustawy z dnia 24 kwietnia 2003r. o działalności pożytku publicznego i o wolontariacie, grupy samopomocowe, instytucje państwowe, samorządowe, osoby prywatne korzystające z pomocy wolontariuszy. W przypadku zgłoszeń dokonywanych przez osoby prywatne lub samych wolontariuszy konieczne jest potwierdzenie faktu działalności wolontariusza przez organizację lub instytucję, w której działalność ta była prowadzona. </w:t>
      </w: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 xml:space="preserve">3. Termin nadsyłania zgłoszeń kandydatów do Konkursu </w:t>
      </w:r>
      <w:r>
        <w:rPr>
          <w:rFonts w:ascii="Trebuchet MS" w:hAnsi="Trebuchet MS"/>
          <w:b/>
          <w:sz w:val="22"/>
          <w:szCs w:val="22"/>
        </w:rPr>
        <w:t>upływa dnia 30 listopada 2015</w:t>
      </w:r>
      <w:r w:rsidRPr="00255CCE">
        <w:rPr>
          <w:rFonts w:ascii="Trebuchet MS" w:hAnsi="Trebuchet MS"/>
          <w:b/>
          <w:sz w:val="22"/>
          <w:szCs w:val="22"/>
        </w:rPr>
        <w:t>r.</w:t>
      </w:r>
    </w:p>
    <w:p w:rsidR="007F5FB6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4. Zgłoszeń do konkursu należy dokonywać na formularzu, dostępnym w siedzibie Urzędu Miasta Bełchatowa oraz na stronie internetowej Urzędu Miasta  Bełchatowa</w:t>
      </w: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(www.belchatow.pl).</w:t>
      </w: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5. Podmioty o których mowa w ust.2 mogą dokonać zgłoszenia jednego kandydata, do którego należy wypełni</w:t>
      </w:r>
      <w:r>
        <w:rPr>
          <w:rFonts w:ascii="Trebuchet MS" w:hAnsi="Trebuchet MS"/>
          <w:sz w:val="22"/>
          <w:szCs w:val="22"/>
        </w:rPr>
        <w:t>ć jeden formularz zgłoszeniowy/Z</w:t>
      </w:r>
      <w:r w:rsidRPr="00255CCE">
        <w:rPr>
          <w:rFonts w:ascii="Trebuchet MS" w:hAnsi="Trebuchet MS"/>
          <w:sz w:val="22"/>
          <w:szCs w:val="22"/>
        </w:rPr>
        <w:t xml:space="preserve">ałącznik nr 2 Zarządzenia Nr ….. Prezydenta Miasta Bełchatowa/. </w:t>
      </w: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6. Nominacja wymaga pisemnej zgody kandydata.</w:t>
      </w: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7. Kandydatów do Konkursu należy zgłaszać listownie, osobiście lub pocztą elektroniczną (</w:t>
      </w:r>
      <w:hyperlink r:id="rId5" w:history="1">
        <w:r w:rsidRPr="0039292D">
          <w:rPr>
            <w:rStyle w:val="Hyperlink"/>
            <w:rFonts w:ascii="Trebuchet MS" w:hAnsi="Trebuchet MS"/>
            <w:sz w:val="22"/>
            <w:szCs w:val="22"/>
          </w:rPr>
          <w:t>op@um.belchatow.pl</w:t>
        </w:r>
      </w:hyperlink>
      <w:r w:rsidRPr="00255CCE">
        <w:rPr>
          <w:rFonts w:ascii="Trebuchet MS" w:hAnsi="Trebuchet MS"/>
          <w:sz w:val="22"/>
          <w:szCs w:val="22"/>
        </w:rPr>
        <w:t>).</w:t>
      </w: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 xml:space="preserve">7. W przypadku zgłoszenia listownego decyduje data wpływu do Kancelarii Ogólnej Urzędu Miasta Bełchatowa. </w:t>
      </w:r>
    </w:p>
    <w:p w:rsidR="007F5FB6" w:rsidRPr="00255CCE" w:rsidRDefault="007F5FB6" w:rsidP="00CB7987">
      <w:pPr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8. W przypadku zgłoszenia drogą elektroniczna decyduje data nadania.</w:t>
      </w:r>
    </w:p>
    <w:p w:rsidR="007F5FB6" w:rsidRPr="00255CCE" w:rsidRDefault="007F5FB6" w:rsidP="00CB7987">
      <w:pPr>
        <w:jc w:val="both"/>
        <w:rPr>
          <w:rFonts w:ascii="Trebuchet MS" w:hAnsi="Trebuchet MS"/>
          <w:sz w:val="22"/>
          <w:szCs w:val="22"/>
        </w:rPr>
      </w:pPr>
    </w:p>
    <w:p w:rsidR="007F5FB6" w:rsidRPr="00255CCE" w:rsidRDefault="007F5FB6" w:rsidP="002F37C9">
      <w:pPr>
        <w:jc w:val="center"/>
        <w:rPr>
          <w:rFonts w:ascii="Trebuchet MS" w:hAnsi="Trebuchet MS"/>
          <w:sz w:val="22"/>
          <w:szCs w:val="22"/>
        </w:rPr>
      </w:pPr>
    </w:p>
    <w:p w:rsidR="007F5FB6" w:rsidRPr="00255CCE" w:rsidRDefault="007F5FB6" w:rsidP="002F37C9">
      <w:pPr>
        <w:jc w:val="center"/>
        <w:rPr>
          <w:rFonts w:ascii="Trebuchet MS" w:hAnsi="Trebuchet MS"/>
          <w:b/>
          <w:sz w:val="22"/>
          <w:szCs w:val="22"/>
        </w:rPr>
      </w:pPr>
      <w:r w:rsidRPr="00255CCE">
        <w:rPr>
          <w:rFonts w:ascii="Trebuchet MS" w:hAnsi="Trebuchet MS"/>
          <w:b/>
          <w:sz w:val="22"/>
          <w:szCs w:val="22"/>
        </w:rPr>
        <w:t>§3</w:t>
      </w:r>
    </w:p>
    <w:p w:rsidR="007F5FB6" w:rsidRDefault="007F5FB6" w:rsidP="002F37C9">
      <w:pPr>
        <w:jc w:val="center"/>
        <w:rPr>
          <w:rFonts w:ascii="Trebuchet MS" w:hAnsi="Trebuchet MS"/>
          <w:b/>
          <w:sz w:val="22"/>
          <w:szCs w:val="22"/>
        </w:rPr>
      </w:pPr>
      <w:r w:rsidRPr="00255CCE">
        <w:rPr>
          <w:rFonts w:ascii="Trebuchet MS" w:hAnsi="Trebuchet MS"/>
          <w:b/>
          <w:sz w:val="22"/>
          <w:szCs w:val="22"/>
        </w:rPr>
        <w:t>Kategorie Konkursowe</w:t>
      </w:r>
    </w:p>
    <w:p w:rsidR="007F5FB6" w:rsidRPr="00255CCE" w:rsidRDefault="007F5FB6" w:rsidP="002F37C9">
      <w:pPr>
        <w:jc w:val="center"/>
        <w:rPr>
          <w:rFonts w:ascii="Trebuchet MS" w:hAnsi="Trebuchet MS"/>
          <w:b/>
          <w:sz w:val="22"/>
          <w:szCs w:val="22"/>
        </w:rPr>
      </w:pP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1. Nominacje do Konkursu można zgłaszać w następujących kategoriach :</w:t>
      </w:r>
    </w:p>
    <w:p w:rsidR="007F5FB6" w:rsidRPr="00255CCE" w:rsidRDefault="007F5FB6" w:rsidP="001964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Pomoc społeczna i ochrona zdrowia</w:t>
      </w:r>
    </w:p>
    <w:p w:rsidR="007F5FB6" w:rsidRPr="00255CCE" w:rsidRDefault="007F5FB6" w:rsidP="001964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Edukacja, sport, kultura</w:t>
      </w:r>
    </w:p>
    <w:p w:rsidR="007F5FB6" w:rsidRPr="00255CCE" w:rsidRDefault="007F5FB6" w:rsidP="001964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 xml:space="preserve">Pomoc osobom niepełnosprawnym </w:t>
      </w:r>
    </w:p>
    <w:p w:rsidR="007F5FB6" w:rsidRPr="00573E75" w:rsidRDefault="007F5FB6" w:rsidP="00573E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73E75">
        <w:rPr>
          <w:rFonts w:ascii="Trebuchet MS" w:hAnsi="Trebuchet MS"/>
          <w:sz w:val="22"/>
          <w:szCs w:val="22"/>
        </w:rPr>
        <w:t>Ekologia, opieka nad zwierzętami</w:t>
      </w: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2.  Dopuszcza się łączenie kategorii konkursowych.</w:t>
      </w:r>
    </w:p>
    <w:p w:rsidR="007F5FB6" w:rsidRPr="00255CCE" w:rsidRDefault="007F5FB6" w:rsidP="002F37C9">
      <w:pPr>
        <w:jc w:val="both"/>
        <w:rPr>
          <w:rFonts w:ascii="Trebuchet MS" w:hAnsi="Trebuchet MS"/>
          <w:sz w:val="22"/>
          <w:szCs w:val="22"/>
        </w:rPr>
      </w:pPr>
    </w:p>
    <w:p w:rsidR="007F5FB6" w:rsidRPr="00255CCE" w:rsidRDefault="007F5FB6" w:rsidP="005F52E3">
      <w:pPr>
        <w:jc w:val="center"/>
        <w:rPr>
          <w:rFonts w:ascii="Trebuchet MS" w:hAnsi="Trebuchet MS"/>
          <w:b/>
          <w:sz w:val="22"/>
          <w:szCs w:val="22"/>
        </w:rPr>
      </w:pPr>
      <w:r w:rsidRPr="00255CCE">
        <w:rPr>
          <w:rFonts w:ascii="Trebuchet MS" w:hAnsi="Trebuchet MS"/>
          <w:b/>
          <w:sz w:val="22"/>
          <w:szCs w:val="22"/>
        </w:rPr>
        <w:t>§4</w:t>
      </w:r>
    </w:p>
    <w:p w:rsidR="007F5FB6" w:rsidRDefault="007F5FB6" w:rsidP="005F52E3">
      <w:pPr>
        <w:jc w:val="center"/>
        <w:rPr>
          <w:rFonts w:ascii="Trebuchet MS" w:hAnsi="Trebuchet MS"/>
          <w:b/>
          <w:sz w:val="22"/>
          <w:szCs w:val="22"/>
        </w:rPr>
      </w:pPr>
      <w:r w:rsidRPr="00255CCE">
        <w:rPr>
          <w:rFonts w:ascii="Trebuchet MS" w:hAnsi="Trebuchet MS"/>
          <w:b/>
          <w:sz w:val="22"/>
          <w:szCs w:val="22"/>
        </w:rPr>
        <w:t>Zasady działania Kapituły Konkursu</w:t>
      </w:r>
    </w:p>
    <w:p w:rsidR="007F5FB6" w:rsidRPr="00255CCE" w:rsidRDefault="007F5FB6" w:rsidP="005F52E3">
      <w:pPr>
        <w:jc w:val="center"/>
        <w:rPr>
          <w:rFonts w:ascii="Trebuchet MS" w:hAnsi="Trebuchet MS"/>
          <w:b/>
          <w:sz w:val="22"/>
          <w:szCs w:val="22"/>
        </w:rPr>
      </w:pP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1. Kapituła Konkursu powołana jest przez Prezydenta Miasta Bełchatowa w celu wyłonienia laureata konkursu i przyzn</w:t>
      </w:r>
      <w:r>
        <w:rPr>
          <w:rFonts w:ascii="Trebuchet MS" w:hAnsi="Trebuchet MS"/>
          <w:sz w:val="22"/>
          <w:szCs w:val="22"/>
        </w:rPr>
        <w:t>ania tytułu „ Wolontariusz Roku</w:t>
      </w:r>
      <w:r w:rsidRPr="00255CCE">
        <w:rPr>
          <w:rFonts w:ascii="Trebuchet MS" w:hAnsi="Trebuchet MS"/>
          <w:sz w:val="22"/>
          <w:szCs w:val="22"/>
        </w:rPr>
        <w:t>”  i działa na podstawie niniejszego regulaminu.</w:t>
      </w: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2. Terminy i miejsce zebrań Kapituły Konkursu ustalane będą pr</w:t>
      </w:r>
      <w:r>
        <w:rPr>
          <w:rFonts w:ascii="Trebuchet MS" w:hAnsi="Trebuchet MS"/>
          <w:sz w:val="22"/>
          <w:szCs w:val="22"/>
        </w:rPr>
        <w:t>zez Przewodniczącego</w:t>
      </w:r>
      <w:r w:rsidRPr="00255CCE">
        <w:rPr>
          <w:rFonts w:ascii="Trebuchet MS" w:hAnsi="Trebuchet MS"/>
          <w:sz w:val="22"/>
          <w:szCs w:val="22"/>
        </w:rPr>
        <w:t xml:space="preserve"> Kapituły.</w:t>
      </w: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3. Dla ważności postanowień Kapituły koni</w:t>
      </w:r>
      <w:r>
        <w:rPr>
          <w:rFonts w:ascii="Trebuchet MS" w:hAnsi="Trebuchet MS"/>
          <w:sz w:val="22"/>
          <w:szCs w:val="22"/>
        </w:rPr>
        <w:t>eczny jest udział w posiedzeniu Przewodniczącego</w:t>
      </w:r>
      <w:r w:rsidRPr="00255CCE">
        <w:rPr>
          <w:rFonts w:ascii="Trebuchet MS" w:hAnsi="Trebuchet MS"/>
          <w:sz w:val="22"/>
          <w:szCs w:val="22"/>
        </w:rPr>
        <w:t xml:space="preserve">  Kapituły oraz co najmniej 4  jej członków.</w:t>
      </w: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4. Kapituła Konkursu dokonując analizy materiału dot. osoby/osób nominowanych bierze pod uwagę następujące kryteria :</w:t>
      </w:r>
    </w:p>
    <w:p w:rsidR="007F5FB6" w:rsidRPr="00255CCE" w:rsidRDefault="007F5FB6" w:rsidP="001964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255CCE">
        <w:rPr>
          <w:rFonts w:ascii="Trebuchet MS" w:hAnsi="Trebuchet MS"/>
          <w:b/>
          <w:bCs/>
          <w:sz w:val="22"/>
          <w:szCs w:val="22"/>
        </w:rPr>
        <w:t xml:space="preserve">Zaangażowanie </w:t>
      </w:r>
    </w:p>
    <w:p w:rsidR="007F5FB6" w:rsidRPr="00255CCE" w:rsidRDefault="007F5FB6" w:rsidP="001964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255CCE">
        <w:rPr>
          <w:rFonts w:ascii="Trebuchet MS" w:hAnsi="Trebuchet MS"/>
          <w:b/>
          <w:bCs/>
          <w:sz w:val="22"/>
          <w:szCs w:val="22"/>
        </w:rPr>
        <w:t>Innowacyjność</w:t>
      </w:r>
    </w:p>
    <w:p w:rsidR="007F5FB6" w:rsidRPr="00255CCE" w:rsidRDefault="007F5FB6" w:rsidP="001964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255CCE">
        <w:rPr>
          <w:rFonts w:ascii="Trebuchet MS" w:hAnsi="Trebuchet MS"/>
          <w:b/>
          <w:bCs/>
          <w:sz w:val="22"/>
          <w:szCs w:val="22"/>
        </w:rPr>
        <w:t>Skuteczność</w:t>
      </w:r>
    </w:p>
    <w:p w:rsidR="007F5FB6" w:rsidRPr="00255CCE" w:rsidRDefault="007F5FB6" w:rsidP="001964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255CCE">
        <w:rPr>
          <w:rFonts w:ascii="Trebuchet MS" w:hAnsi="Trebuchet MS"/>
          <w:b/>
          <w:bCs/>
          <w:sz w:val="22"/>
          <w:szCs w:val="22"/>
        </w:rPr>
        <w:t>Partnerstwo.</w:t>
      </w: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5.  Komisja podejmuje decyzje zwykłą większością głosów w głosowaniu jawnym.</w:t>
      </w:r>
    </w:p>
    <w:p w:rsidR="007F5FB6" w:rsidRPr="00255CCE" w:rsidRDefault="007F5FB6" w:rsidP="00196438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6. Każdorazowo po zakończonych pracach  Kapituły Konkursu sporządza się protokół                    z poczynionych ustaleń.</w:t>
      </w:r>
    </w:p>
    <w:p w:rsidR="007F5FB6" w:rsidRDefault="007F5FB6" w:rsidP="003C1D15">
      <w:pPr>
        <w:jc w:val="center"/>
        <w:rPr>
          <w:rFonts w:ascii="Trebuchet MS" w:hAnsi="Trebuchet MS"/>
          <w:b/>
          <w:sz w:val="22"/>
          <w:szCs w:val="22"/>
        </w:rPr>
      </w:pPr>
    </w:p>
    <w:p w:rsidR="007F5FB6" w:rsidRPr="00255CCE" w:rsidRDefault="007F5FB6" w:rsidP="003C1D15">
      <w:pPr>
        <w:jc w:val="center"/>
        <w:rPr>
          <w:rFonts w:ascii="Trebuchet MS" w:hAnsi="Trebuchet MS"/>
          <w:b/>
          <w:sz w:val="22"/>
          <w:szCs w:val="22"/>
        </w:rPr>
      </w:pPr>
    </w:p>
    <w:p w:rsidR="007F5FB6" w:rsidRPr="00255CCE" w:rsidRDefault="007F5FB6" w:rsidP="003C1D15">
      <w:pPr>
        <w:jc w:val="center"/>
        <w:rPr>
          <w:rFonts w:ascii="Trebuchet MS" w:hAnsi="Trebuchet MS"/>
          <w:b/>
          <w:sz w:val="22"/>
          <w:szCs w:val="22"/>
        </w:rPr>
      </w:pPr>
      <w:r w:rsidRPr="00255CCE">
        <w:rPr>
          <w:rFonts w:ascii="Trebuchet MS" w:hAnsi="Trebuchet MS"/>
          <w:b/>
          <w:sz w:val="22"/>
          <w:szCs w:val="22"/>
        </w:rPr>
        <w:t>§5</w:t>
      </w:r>
    </w:p>
    <w:p w:rsidR="007F5FB6" w:rsidRPr="00255CCE" w:rsidRDefault="007F5FB6" w:rsidP="003C1D15">
      <w:pPr>
        <w:jc w:val="center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b/>
          <w:sz w:val="22"/>
          <w:szCs w:val="22"/>
        </w:rPr>
        <w:t>Rozstrzygnięcie Konkursu</w:t>
      </w:r>
    </w:p>
    <w:p w:rsidR="007F5FB6" w:rsidRPr="00255CCE" w:rsidRDefault="007F5FB6" w:rsidP="005F52E3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17686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 Do dnia 31 grudnia 2015</w:t>
      </w:r>
      <w:r w:rsidRPr="00255CCE">
        <w:rPr>
          <w:rFonts w:ascii="Trebuchet MS" w:hAnsi="Trebuchet MS"/>
          <w:sz w:val="22"/>
          <w:szCs w:val="22"/>
        </w:rPr>
        <w:t xml:space="preserve"> roku powołana przez Prezydenta Miasta Bełchatowa Kapituła  Konkursu wyłoni laureata i pr</w:t>
      </w:r>
      <w:r>
        <w:rPr>
          <w:rFonts w:ascii="Trebuchet MS" w:hAnsi="Trebuchet MS"/>
          <w:sz w:val="22"/>
          <w:szCs w:val="22"/>
        </w:rPr>
        <w:t>zyzna tytuł „ Wolontariusz Roku</w:t>
      </w:r>
      <w:r w:rsidRPr="00255CCE">
        <w:rPr>
          <w:rFonts w:ascii="Trebuchet MS" w:hAnsi="Trebuchet MS"/>
          <w:sz w:val="22"/>
          <w:szCs w:val="22"/>
        </w:rPr>
        <w:t>” .</w:t>
      </w:r>
    </w:p>
    <w:p w:rsidR="007F5FB6" w:rsidRPr="00255CCE" w:rsidRDefault="007F5FB6" w:rsidP="0017686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 xml:space="preserve">2. Kapituła Konkursu  może przyznać nagrodę specjalną. </w:t>
      </w:r>
    </w:p>
    <w:p w:rsidR="007F5FB6" w:rsidRPr="00255CCE" w:rsidRDefault="007F5FB6" w:rsidP="0017686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t>3. Uroczyste zakończenie VII</w:t>
      </w:r>
      <w:r>
        <w:rPr>
          <w:rFonts w:ascii="Trebuchet MS" w:hAnsi="Trebuchet MS"/>
          <w:sz w:val="22"/>
          <w:szCs w:val="22"/>
        </w:rPr>
        <w:t>I</w:t>
      </w:r>
      <w:r w:rsidRPr="00255CCE">
        <w:rPr>
          <w:rFonts w:ascii="Trebuchet MS" w:hAnsi="Trebuchet MS"/>
          <w:sz w:val="22"/>
          <w:szCs w:val="22"/>
        </w:rPr>
        <w:t xml:space="preserve"> e</w:t>
      </w:r>
      <w:r>
        <w:rPr>
          <w:rFonts w:ascii="Trebuchet MS" w:hAnsi="Trebuchet MS"/>
          <w:sz w:val="22"/>
          <w:szCs w:val="22"/>
        </w:rPr>
        <w:t>dycji Konkursu nastąpi w styczniu 2016</w:t>
      </w:r>
      <w:r w:rsidRPr="00255CCE">
        <w:rPr>
          <w:rFonts w:ascii="Trebuchet MS" w:hAnsi="Trebuchet MS"/>
          <w:sz w:val="22"/>
          <w:szCs w:val="22"/>
        </w:rPr>
        <w:t>r.</w:t>
      </w: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EB1111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B1111">
      <w:pPr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573E75" w:rsidRDefault="007F5FB6" w:rsidP="00E20C2F">
      <w:pPr>
        <w:ind w:firstLine="708"/>
        <w:rPr>
          <w:rFonts w:ascii="Trebuchet MS" w:hAnsi="Trebuchet MS"/>
          <w:sz w:val="18"/>
          <w:szCs w:val="18"/>
        </w:rPr>
      </w:pPr>
    </w:p>
    <w:p w:rsidR="007F5FB6" w:rsidRPr="00573E75" w:rsidRDefault="007F5FB6" w:rsidP="00E20C2F">
      <w:pPr>
        <w:jc w:val="right"/>
        <w:rPr>
          <w:rFonts w:ascii="Trebuchet MS" w:hAnsi="Trebuchet MS"/>
          <w:sz w:val="18"/>
          <w:szCs w:val="18"/>
        </w:rPr>
      </w:pPr>
      <w:r w:rsidRPr="00573E75">
        <w:rPr>
          <w:rFonts w:ascii="Trebuchet MS" w:hAnsi="Trebuchet MS"/>
          <w:sz w:val="18"/>
          <w:szCs w:val="18"/>
        </w:rPr>
        <w:t xml:space="preserve">                                        </w:t>
      </w:r>
      <w:r>
        <w:rPr>
          <w:rFonts w:ascii="Trebuchet MS" w:hAnsi="Trebuchet MS"/>
          <w:sz w:val="18"/>
          <w:szCs w:val="18"/>
        </w:rPr>
        <w:t xml:space="preserve">                         </w:t>
      </w:r>
      <w:r w:rsidRPr="00573E75">
        <w:rPr>
          <w:rFonts w:ascii="Trebuchet MS" w:hAnsi="Trebuchet MS"/>
          <w:sz w:val="18"/>
          <w:szCs w:val="18"/>
        </w:rPr>
        <w:t>Załącznik nr 2</w:t>
      </w:r>
      <w:r>
        <w:rPr>
          <w:rFonts w:ascii="Trebuchet MS" w:hAnsi="Trebuchet MS"/>
          <w:sz w:val="18"/>
          <w:szCs w:val="18"/>
        </w:rPr>
        <w:t xml:space="preserve"> do Zarządzenia Nr 318</w:t>
      </w:r>
    </w:p>
    <w:p w:rsidR="007F5FB6" w:rsidRDefault="007F5FB6" w:rsidP="00F04602">
      <w:pPr>
        <w:jc w:val="center"/>
        <w:rPr>
          <w:rFonts w:ascii="Trebuchet MS" w:hAnsi="Trebuchet MS"/>
          <w:sz w:val="18"/>
          <w:szCs w:val="18"/>
        </w:rPr>
      </w:pPr>
      <w:r w:rsidRPr="00573E75">
        <w:rPr>
          <w:rFonts w:ascii="Trebuchet MS" w:hAnsi="Trebuchet MS"/>
          <w:sz w:val="18"/>
          <w:szCs w:val="18"/>
        </w:rPr>
        <w:t xml:space="preserve">                                                                   </w:t>
      </w:r>
      <w:r>
        <w:rPr>
          <w:rFonts w:ascii="Trebuchet MS" w:hAnsi="Trebuchet MS"/>
          <w:sz w:val="18"/>
          <w:szCs w:val="18"/>
        </w:rPr>
        <w:t xml:space="preserve">                                     </w:t>
      </w:r>
      <w:r w:rsidRPr="00573E75">
        <w:rPr>
          <w:rFonts w:ascii="Trebuchet MS" w:hAnsi="Trebuchet MS"/>
          <w:sz w:val="18"/>
          <w:szCs w:val="18"/>
        </w:rPr>
        <w:t xml:space="preserve">Prezydenta Miasta Bełchatowa  </w:t>
      </w:r>
    </w:p>
    <w:p w:rsidR="007F5FB6" w:rsidRPr="00573E75" w:rsidRDefault="007F5FB6" w:rsidP="00F04602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  </w:t>
      </w:r>
      <w:r w:rsidRPr="00573E75">
        <w:rPr>
          <w:rFonts w:ascii="Trebuchet MS" w:hAnsi="Trebuchet MS"/>
          <w:sz w:val="18"/>
          <w:szCs w:val="18"/>
        </w:rPr>
        <w:t xml:space="preserve">z dnia </w:t>
      </w:r>
      <w:r>
        <w:rPr>
          <w:rFonts w:ascii="Trebuchet MS" w:hAnsi="Trebuchet MS"/>
          <w:sz w:val="18"/>
          <w:szCs w:val="18"/>
        </w:rPr>
        <w:t xml:space="preserve">19.10.2015r. </w:t>
      </w:r>
    </w:p>
    <w:p w:rsidR="007F5FB6" w:rsidRPr="00255CCE" w:rsidRDefault="007F5FB6" w:rsidP="00E20C2F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E20C2F">
      <w:pPr>
        <w:ind w:firstLine="708"/>
        <w:rPr>
          <w:rFonts w:ascii="Trebuchet MS" w:hAnsi="Trebuchet MS"/>
          <w:sz w:val="22"/>
          <w:szCs w:val="22"/>
        </w:rPr>
      </w:pPr>
    </w:p>
    <w:p w:rsidR="007F5FB6" w:rsidRPr="00255CCE" w:rsidRDefault="007F5FB6" w:rsidP="001A1C47">
      <w:pPr>
        <w:pStyle w:val="Header"/>
        <w:tabs>
          <w:tab w:val="left" w:pos="708"/>
        </w:tabs>
        <w:jc w:val="center"/>
        <w:rPr>
          <w:rFonts w:ascii="Trebuchet MS" w:hAnsi="Trebuchet MS"/>
          <w:b/>
          <w:bCs/>
          <w:sz w:val="22"/>
          <w:szCs w:val="22"/>
          <w:lang w:val="pl-PL"/>
        </w:rPr>
      </w:pPr>
      <w:r w:rsidRPr="00255CCE">
        <w:rPr>
          <w:rFonts w:ascii="Trebuchet MS" w:hAnsi="Trebuchet MS"/>
          <w:b/>
          <w:bCs/>
          <w:sz w:val="22"/>
          <w:szCs w:val="22"/>
          <w:lang w:val="pl-PL"/>
        </w:rPr>
        <w:t>FORMULARZ ZGŁOSZENI</w:t>
      </w:r>
      <w:r>
        <w:rPr>
          <w:rFonts w:ascii="Trebuchet MS" w:hAnsi="Trebuchet MS"/>
          <w:b/>
          <w:bCs/>
          <w:sz w:val="22"/>
          <w:szCs w:val="22"/>
          <w:lang w:val="pl-PL"/>
        </w:rPr>
        <w:t>OWY KONKURSU „WOLONTARIUSZ ROKU</w:t>
      </w:r>
      <w:r w:rsidRPr="00255CCE">
        <w:rPr>
          <w:rFonts w:ascii="Trebuchet MS" w:hAnsi="Trebuchet MS"/>
          <w:b/>
          <w:bCs/>
          <w:sz w:val="22"/>
          <w:szCs w:val="22"/>
          <w:lang w:val="pl-PL"/>
        </w:rPr>
        <w:t>”</w:t>
      </w:r>
    </w:p>
    <w:p w:rsidR="007F5FB6" w:rsidRPr="00255CCE" w:rsidRDefault="007F5FB6" w:rsidP="00AB16C2">
      <w:pPr>
        <w:pStyle w:val="Header"/>
        <w:tabs>
          <w:tab w:val="left" w:pos="708"/>
        </w:tabs>
        <w:jc w:val="center"/>
        <w:rPr>
          <w:rFonts w:ascii="Trebuchet MS" w:hAnsi="Trebuchet MS"/>
          <w:b/>
          <w:bCs/>
          <w:sz w:val="22"/>
          <w:szCs w:val="22"/>
          <w:lang w:val="pl-PL"/>
        </w:rPr>
      </w:pPr>
    </w:p>
    <w:p w:rsidR="007F5FB6" w:rsidRPr="00255CCE" w:rsidRDefault="007F5FB6" w:rsidP="00AB16C2">
      <w:pPr>
        <w:pStyle w:val="Header"/>
        <w:tabs>
          <w:tab w:val="left" w:pos="708"/>
        </w:tabs>
        <w:jc w:val="center"/>
        <w:rPr>
          <w:rFonts w:ascii="Trebuchet MS" w:hAnsi="Trebuchet MS"/>
          <w:b/>
          <w:bCs/>
          <w:sz w:val="22"/>
          <w:szCs w:val="22"/>
          <w:lang w:val="pl-PL"/>
        </w:rPr>
      </w:pPr>
    </w:p>
    <w:p w:rsidR="007F5FB6" w:rsidRPr="00255CCE" w:rsidRDefault="007F5FB6" w:rsidP="00AB16C2">
      <w:pPr>
        <w:pStyle w:val="Header"/>
        <w:tabs>
          <w:tab w:val="clear" w:pos="4536"/>
          <w:tab w:val="right" w:leader="dot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>1. Nazwa organizacji / instytucji zgłaszającej kandydata do konkursu lub potwierdzającej jego działalność</w:t>
      </w:r>
    </w:p>
    <w:p w:rsidR="007F5FB6" w:rsidRPr="00255CCE" w:rsidRDefault="007F5FB6" w:rsidP="00AB16C2">
      <w:pPr>
        <w:pStyle w:val="Header"/>
        <w:tabs>
          <w:tab w:val="clear" w:pos="4536"/>
          <w:tab w:val="right" w:leader="dot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ab/>
      </w:r>
    </w:p>
    <w:p w:rsidR="007F5FB6" w:rsidRPr="00255CCE" w:rsidRDefault="007F5FB6" w:rsidP="00AB16C2">
      <w:pPr>
        <w:pStyle w:val="Header"/>
        <w:tabs>
          <w:tab w:val="clear" w:pos="4536"/>
          <w:tab w:val="right" w:leader="dot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ab/>
      </w:r>
    </w:p>
    <w:p w:rsidR="007F5FB6" w:rsidRPr="00255CCE" w:rsidRDefault="007F5FB6" w:rsidP="00AB16C2">
      <w:pPr>
        <w:pStyle w:val="Header"/>
        <w:tabs>
          <w:tab w:val="clear" w:pos="4536"/>
          <w:tab w:val="right" w:leader="dot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>2. Adres, telefon, e-mail organizacji:</w:t>
      </w:r>
    </w:p>
    <w:p w:rsidR="007F5FB6" w:rsidRPr="00255CCE" w:rsidRDefault="007F5FB6" w:rsidP="00AB16C2">
      <w:pPr>
        <w:pStyle w:val="Header"/>
        <w:tabs>
          <w:tab w:val="clear" w:pos="4536"/>
          <w:tab w:val="right" w:leader="dot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ab/>
      </w:r>
    </w:p>
    <w:p w:rsidR="007F5FB6" w:rsidRPr="00255CCE" w:rsidRDefault="007F5FB6" w:rsidP="00AB16C2">
      <w:pPr>
        <w:pStyle w:val="Header"/>
        <w:tabs>
          <w:tab w:val="clear" w:pos="4536"/>
          <w:tab w:val="right" w:leader="dot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7F5FB6" w:rsidRPr="00255CCE" w:rsidRDefault="007F5FB6" w:rsidP="00AB16C2">
      <w:pPr>
        <w:pStyle w:val="Header"/>
        <w:tabs>
          <w:tab w:val="clear" w:pos="4536"/>
          <w:tab w:val="right" w:leader="dot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>3.Osoba reprezentująca organizację w kontaktach z organizatorem</w:t>
      </w:r>
      <w:r>
        <w:rPr>
          <w:rFonts w:ascii="Trebuchet MS" w:hAnsi="Trebuchet MS"/>
          <w:sz w:val="22"/>
          <w:szCs w:val="22"/>
          <w:lang w:val="pl-PL"/>
        </w:rPr>
        <w:t xml:space="preserve"> konkursu; adres, telefon,</w:t>
      </w:r>
      <w:r w:rsidRPr="00255CCE">
        <w:rPr>
          <w:rFonts w:ascii="Trebuchet MS" w:hAnsi="Trebuchet MS"/>
          <w:sz w:val="22"/>
          <w:szCs w:val="22"/>
          <w:lang w:val="pl-PL"/>
        </w:rPr>
        <w:t xml:space="preserve"> e-mail:</w:t>
      </w:r>
    </w:p>
    <w:p w:rsidR="007F5FB6" w:rsidRPr="00255CCE" w:rsidRDefault="007F5FB6" w:rsidP="00AB16C2">
      <w:pPr>
        <w:pStyle w:val="Header"/>
        <w:tabs>
          <w:tab w:val="clear" w:pos="4536"/>
          <w:tab w:val="right" w:leader="dot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ab/>
      </w:r>
    </w:p>
    <w:p w:rsidR="007F5FB6" w:rsidRPr="00255CCE" w:rsidRDefault="007F5FB6" w:rsidP="00AB16C2">
      <w:pPr>
        <w:pStyle w:val="Header"/>
        <w:tabs>
          <w:tab w:val="clear" w:pos="4536"/>
          <w:tab w:val="right" w:leader="dot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ab/>
      </w:r>
    </w:p>
    <w:p w:rsidR="007F5FB6" w:rsidRPr="00255CCE" w:rsidRDefault="007F5FB6" w:rsidP="00AB16C2">
      <w:pPr>
        <w:pStyle w:val="Header"/>
        <w:tabs>
          <w:tab w:val="clear" w:pos="4536"/>
          <w:tab w:val="right" w:leader="dot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 xml:space="preserve">4. Imię i nazwisko kandydata lub nazwa grupy wolontariuszy, </w:t>
      </w:r>
    </w:p>
    <w:p w:rsidR="007F5FB6" w:rsidRPr="00255CCE" w:rsidRDefault="007F5FB6" w:rsidP="00AB16C2">
      <w:pPr>
        <w:pStyle w:val="Header"/>
        <w:tabs>
          <w:tab w:val="clear" w:pos="4536"/>
          <w:tab w:val="right" w:leader="dot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>................................................................................................................................................</w:t>
      </w:r>
    </w:p>
    <w:p w:rsidR="007F5FB6" w:rsidRPr="00255CCE" w:rsidRDefault="007F5FB6" w:rsidP="00AB16C2">
      <w:pPr>
        <w:pStyle w:val="Header"/>
        <w:tabs>
          <w:tab w:val="clear" w:pos="4536"/>
          <w:tab w:val="right" w:leader="dot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 xml:space="preserve">5. Dane personalne kandydata: imię i nazwisko, wiek (uczeń, student, pracujący, bezrobotny, emeryt, inna) </w:t>
      </w:r>
    </w:p>
    <w:p w:rsidR="007F5FB6" w:rsidRPr="00255CCE" w:rsidRDefault="007F5FB6" w:rsidP="00AB16C2">
      <w:pPr>
        <w:pStyle w:val="Header"/>
        <w:tabs>
          <w:tab w:val="clear" w:pos="4536"/>
          <w:tab w:val="right" w:leader="dot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>....................................................................................................................................</w:t>
      </w:r>
    </w:p>
    <w:p w:rsidR="007F5FB6" w:rsidRPr="00255CCE" w:rsidRDefault="007F5FB6" w:rsidP="00AB16C2">
      <w:pPr>
        <w:pStyle w:val="Header"/>
        <w:tabs>
          <w:tab w:val="clear" w:pos="4536"/>
          <w:tab w:val="right" w:leader="hyphen" w:pos="8789"/>
        </w:tabs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>6. Kategorie konkursowe (proszę zaznaczyć właściwą, lub właściwe):</w:t>
      </w:r>
    </w:p>
    <w:p w:rsidR="007F5FB6" w:rsidRPr="00255CCE" w:rsidRDefault="007F5FB6" w:rsidP="00AB16C2">
      <w:pPr>
        <w:pStyle w:val="Header"/>
        <w:tabs>
          <w:tab w:val="clear" w:pos="4536"/>
          <w:tab w:val="right" w:leader="hyphen" w:pos="8789"/>
        </w:tabs>
        <w:rPr>
          <w:rFonts w:ascii="Trebuchet MS" w:hAnsi="Trebuchet MS"/>
          <w:sz w:val="22"/>
          <w:szCs w:val="22"/>
          <w:lang w:val="pl-PL"/>
        </w:rPr>
      </w:pPr>
    </w:p>
    <w:p w:rsidR="007F5FB6" w:rsidRPr="00255CCE" w:rsidRDefault="007F5FB6" w:rsidP="00AB16C2">
      <w:pPr>
        <w:jc w:val="both"/>
        <w:rPr>
          <w:rFonts w:ascii="Trebuchet MS" w:hAnsi="Trebuchet MS" w:cs="Arial"/>
          <w:sz w:val="22"/>
          <w:szCs w:val="22"/>
        </w:rPr>
      </w:pPr>
      <w:r w:rsidRPr="00255CCE">
        <w:rPr>
          <w:rFonts w:ascii="Trebuchet MS" w:hAnsi="Trebuchet MS"/>
          <w:sz w:val="22"/>
          <w:szCs w:val="22"/>
        </w:rPr>
        <w:sym w:font="Wingdings" w:char="F06F"/>
      </w:r>
      <w:r w:rsidRPr="00255CCE">
        <w:rPr>
          <w:rFonts w:ascii="Trebuchet MS" w:hAnsi="Trebuchet MS"/>
          <w:sz w:val="22"/>
          <w:szCs w:val="22"/>
        </w:rPr>
        <w:tab/>
      </w:r>
      <w:r w:rsidRPr="00255CCE">
        <w:rPr>
          <w:rFonts w:ascii="Trebuchet MS" w:hAnsi="Trebuchet MS" w:cs="Arial"/>
          <w:sz w:val="22"/>
          <w:szCs w:val="22"/>
        </w:rPr>
        <w:t>Pomoc społeczna i ochrona zdrowia</w:t>
      </w:r>
    </w:p>
    <w:p w:rsidR="007F5FB6" w:rsidRPr="00255CCE" w:rsidRDefault="007F5FB6" w:rsidP="00AB16C2">
      <w:pPr>
        <w:jc w:val="both"/>
        <w:rPr>
          <w:rFonts w:ascii="Trebuchet MS" w:hAnsi="Trebuchet MS" w:cs="Arial"/>
          <w:sz w:val="22"/>
          <w:szCs w:val="22"/>
        </w:rPr>
      </w:pPr>
      <w:r w:rsidRPr="00255CCE">
        <w:rPr>
          <w:rFonts w:ascii="Trebuchet MS" w:hAnsi="Trebuchet MS" w:cs="Arial"/>
          <w:sz w:val="22"/>
          <w:szCs w:val="22"/>
        </w:rPr>
        <w:sym w:font="Wingdings" w:char="F06F"/>
      </w:r>
      <w:r w:rsidRPr="00255CCE">
        <w:rPr>
          <w:rFonts w:ascii="Trebuchet MS" w:hAnsi="Trebuchet MS" w:cs="Arial"/>
          <w:sz w:val="22"/>
          <w:szCs w:val="22"/>
        </w:rPr>
        <w:tab/>
        <w:t xml:space="preserve">Edukacja, sport i kultura </w:t>
      </w:r>
    </w:p>
    <w:p w:rsidR="007F5FB6" w:rsidRPr="00255CCE" w:rsidRDefault="007F5FB6" w:rsidP="00AB16C2">
      <w:pPr>
        <w:jc w:val="both"/>
        <w:rPr>
          <w:rFonts w:ascii="Trebuchet MS" w:hAnsi="Trebuchet MS" w:cs="Arial"/>
          <w:sz w:val="22"/>
          <w:szCs w:val="22"/>
        </w:rPr>
      </w:pPr>
      <w:r w:rsidRPr="00255CCE">
        <w:rPr>
          <w:rFonts w:ascii="Trebuchet MS" w:hAnsi="Trebuchet MS" w:cs="Arial"/>
          <w:sz w:val="22"/>
          <w:szCs w:val="22"/>
        </w:rPr>
        <w:sym w:font="Wingdings" w:char="F06F"/>
      </w:r>
      <w:r w:rsidRPr="00255CCE">
        <w:rPr>
          <w:rFonts w:ascii="Trebuchet MS" w:hAnsi="Trebuchet MS" w:cs="Arial"/>
          <w:sz w:val="22"/>
          <w:szCs w:val="22"/>
        </w:rPr>
        <w:tab/>
        <w:t xml:space="preserve">Pomoc osobom niepełnosprawnym </w:t>
      </w:r>
    </w:p>
    <w:p w:rsidR="007F5FB6" w:rsidRPr="00255CCE" w:rsidRDefault="007F5FB6" w:rsidP="00AB16C2">
      <w:pPr>
        <w:jc w:val="both"/>
        <w:rPr>
          <w:rFonts w:ascii="Trebuchet MS" w:hAnsi="Trebuchet MS" w:cs="Arial"/>
          <w:sz w:val="22"/>
          <w:szCs w:val="22"/>
        </w:rPr>
      </w:pPr>
      <w:r w:rsidRPr="00255CCE">
        <w:rPr>
          <w:rFonts w:ascii="Trebuchet MS" w:hAnsi="Trebuchet MS" w:cs="Arial"/>
          <w:sz w:val="22"/>
          <w:szCs w:val="22"/>
        </w:rPr>
        <w:sym w:font="Wingdings" w:char="F06F"/>
      </w:r>
      <w:r w:rsidRPr="00255CCE">
        <w:rPr>
          <w:rFonts w:ascii="Trebuchet MS" w:hAnsi="Trebuchet MS" w:cs="Arial"/>
          <w:sz w:val="22"/>
          <w:szCs w:val="22"/>
        </w:rPr>
        <w:tab/>
        <w:t>Ekologia , opieka nad zwierzętami</w:t>
      </w:r>
    </w:p>
    <w:p w:rsidR="007F5FB6" w:rsidRPr="00255CCE" w:rsidRDefault="007F5FB6" w:rsidP="00AB16C2">
      <w:pPr>
        <w:jc w:val="both"/>
        <w:rPr>
          <w:rFonts w:ascii="Trebuchet MS" w:hAnsi="Trebuchet MS" w:cs="Arial"/>
          <w:b/>
          <w:bCs/>
          <w:sz w:val="22"/>
          <w:szCs w:val="22"/>
        </w:rPr>
      </w:pPr>
    </w:p>
    <w:p w:rsidR="007F5FB6" w:rsidRPr="00255CCE" w:rsidRDefault="007F5FB6" w:rsidP="00AB16C2">
      <w:pPr>
        <w:pStyle w:val="Header"/>
        <w:tabs>
          <w:tab w:val="left" w:pos="708"/>
        </w:tabs>
        <w:rPr>
          <w:rFonts w:ascii="Trebuchet MS" w:hAnsi="Trebuchet MS"/>
          <w:b/>
          <w:bCs/>
          <w:sz w:val="22"/>
          <w:szCs w:val="22"/>
          <w:lang w:val="pl-PL"/>
        </w:rPr>
      </w:pPr>
    </w:p>
    <w:p w:rsidR="007F5FB6" w:rsidRPr="00255CCE" w:rsidRDefault="007F5FB6" w:rsidP="00573E75">
      <w:pPr>
        <w:pStyle w:val="BodyText"/>
        <w:jc w:val="both"/>
        <w:rPr>
          <w:rFonts w:ascii="Trebuchet MS" w:hAnsi="Trebuchet MS"/>
          <w:i w:val="0"/>
          <w:iCs w:val="0"/>
          <w:sz w:val="22"/>
          <w:szCs w:val="22"/>
        </w:rPr>
      </w:pPr>
      <w:r w:rsidRPr="00255CCE">
        <w:rPr>
          <w:rFonts w:ascii="Trebuchet MS" w:hAnsi="Trebuchet MS"/>
          <w:i w:val="0"/>
          <w:iCs w:val="0"/>
          <w:sz w:val="22"/>
          <w:szCs w:val="22"/>
        </w:rPr>
        <w:t xml:space="preserve">Do formularza dołączyć należy pisemną zgodę kandydata na zgłoszenie go do udziału </w:t>
      </w:r>
      <w:r>
        <w:rPr>
          <w:rFonts w:ascii="Trebuchet MS" w:hAnsi="Trebuchet MS"/>
          <w:i w:val="0"/>
          <w:iCs w:val="0"/>
          <w:sz w:val="22"/>
          <w:szCs w:val="22"/>
        </w:rPr>
        <w:t xml:space="preserve">         </w:t>
      </w:r>
      <w:r w:rsidRPr="00255CCE">
        <w:rPr>
          <w:rFonts w:ascii="Trebuchet MS" w:hAnsi="Trebuchet MS"/>
          <w:i w:val="0"/>
          <w:iCs w:val="0"/>
          <w:sz w:val="22"/>
          <w:szCs w:val="22"/>
        </w:rPr>
        <w:t>w konkursie oraz opis działalności nominowanej osoby, grupy, pod kątem następujących kryteriów oceny: zaangażowanie, innowacyjność, skuteczność, partnerstwo.</w:t>
      </w:r>
    </w:p>
    <w:p w:rsidR="007F5FB6" w:rsidRPr="00255CCE" w:rsidRDefault="007F5FB6" w:rsidP="00573E75">
      <w:pPr>
        <w:pStyle w:val="BodyText"/>
        <w:jc w:val="both"/>
        <w:rPr>
          <w:rFonts w:ascii="Trebuchet MS" w:hAnsi="Trebuchet MS"/>
          <w:i w:val="0"/>
          <w:iCs w:val="0"/>
          <w:sz w:val="22"/>
          <w:szCs w:val="22"/>
        </w:rPr>
      </w:pPr>
      <w:r w:rsidRPr="00255CCE">
        <w:rPr>
          <w:rFonts w:ascii="Trebuchet MS" w:hAnsi="Trebuchet MS"/>
          <w:i w:val="0"/>
          <w:iCs w:val="0"/>
          <w:sz w:val="22"/>
          <w:szCs w:val="22"/>
        </w:rPr>
        <w:t xml:space="preserve">Opis powinien być zamieszczony na </w:t>
      </w:r>
      <w:r w:rsidRPr="00255CCE">
        <w:rPr>
          <w:rFonts w:ascii="Trebuchet MS" w:hAnsi="Trebuchet MS"/>
          <w:b/>
          <w:bCs/>
          <w:i w:val="0"/>
          <w:iCs w:val="0"/>
          <w:sz w:val="22"/>
          <w:szCs w:val="22"/>
        </w:rPr>
        <w:t>max 2 stronach maszynopisu</w:t>
      </w:r>
      <w:r w:rsidRPr="00255CCE">
        <w:rPr>
          <w:rFonts w:ascii="Trebuchet MS" w:hAnsi="Trebuchet MS"/>
          <w:i w:val="0"/>
          <w:iCs w:val="0"/>
          <w:sz w:val="22"/>
          <w:szCs w:val="22"/>
        </w:rPr>
        <w:t xml:space="preserve"> i dołączony do formularza zgłoszeniowego. Opis</w:t>
      </w:r>
      <w:r>
        <w:rPr>
          <w:rFonts w:ascii="Trebuchet MS" w:hAnsi="Trebuchet MS"/>
          <w:i w:val="0"/>
          <w:iCs w:val="0"/>
          <w:sz w:val="22"/>
          <w:szCs w:val="22"/>
        </w:rPr>
        <w:t xml:space="preserve"> </w:t>
      </w:r>
      <w:r w:rsidRPr="00255CCE">
        <w:rPr>
          <w:rFonts w:ascii="Trebuchet MS" w:hAnsi="Trebuchet MS"/>
          <w:i w:val="0"/>
          <w:iCs w:val="0"/>
          <w:sz w:val="22"/>
          <w:szCs w:val="22"/>
        </w:rPr>
        <w:t xml:space="preserve">może mieć </w:t>
      </w:r>
      <w:r>
        <w:rPr>
          <w:rFonts w:ascii="Trebuchet MS" w:hAnsi="Trebuchet MS"/>
          <w:i w:val="0"/>
          <w:iCs w:val="0"/>
          <w:sz w:val="22"/>
          <w:szCs w:val="22"/>
        </w:rPr>
        <w:t xml:space="preserve"> </w:t>
      </w:r>
      <w:r w:rsidRPr="00255CCE">
        <w:rPr>
          <w:rFonts w:ascii="Trebuchet MS" w:hAnsi="Trebuchet MS"/>
          <w:i w:val="0"/>
          <w:iCs w:val="0"/>
          <w:sz w:val="22"/>
          <w:szCs w:val="22"/>
        </w:rPr>
        <w:t>dowolną</w:t>
      </w:r>
      <w:r>
        <w:rPr>
          <w:rFonts w:ascii="Trebuchet MS" w:hAnsi="Trebuchet MS"/>
          <w:i w:val="0"/>
          <w:iCs w:val="0"/>
          <w:sz w:val="22"/>
          <w:szCs w:val="22"/>
        </w:rPr>
        <w:t xml:space="preserve"> </w:t>
      </w:r>
      <w:r w:rsidRPr="00255CCE">
        <w:rPr>
          <w:rFonts w:ascii="Trebuchet MS" w:hAnsi="Trebuchet MS"/>
          <w:i w:val="0"/>
          <w:iCs w:val="0"/>
          <w:sz w:val="22"/>
          <w:szCs w:val="22"/>
        </w:rPr>
        <w:t xml:space="preserve"> formułę</w:t>
      </w:r>
      <w:r>
        <w:rPr>
          <w:rFonts w:ascii="Trebuchet MS" w:hAnsi="Trebuchet MS"/>
          <w:i w:val="0"/>
          <w:iCs w:val="0"/>
          <w:sz w:val="22"/>
          <w:szCs w:val="22"/>
        </w:rPr>
        <w:t xml:space="preserve">  </w:t>
      </w:r>
      <w:r w:rsidRPr="00255CCE">
        <w:rPr>
          <w:rFonts w:ascii="Trebuchet MS" w:hAnsi="Trebuchet MS"/>
          <w:i w:val="0"/>
          <w:iCs w:val="0"/>
          <w:sz w:val="22"/>
          <w:szCs w:val="22"/>
        </w:rPr>
        <w:t xml:space="preserve"> np. wspomnienie, </w:t>
      </w:r>
      <w:r>
        <w:rPr>
          <w:rFonts w:ascii="Trebuchet MS" w:hAnsi="Trebuchet MS"/>
          <w:i w:val="0"/>
          <w:iCs w:val="0"/>
          <w:sz w:val="22"/>
          <w:szCs w:val="22"/>
        </w:rPr>
        <w:t>relację,</w:t>
      </w:r>
    </w:p>
    <w:p w:rsidR="007F5FB6" w:rsidRPr="00255CCE" w:rsidRDefault="007F5FB6" w:rsidP="00573E75">
      <w:pPr>
        <w:pStyle w:val="Header"/>
        <w:tabs>
          <w:tab w:val="left" w:pos="708"/>
        </w:tabs>
        <w:jc w:val="both"/>
        <w:rPr>
          <w:rFonts w:ascii="Trebuchet MS" w:hAnsi="Trebuchet MS" w:cs="Times New Roman"/>
          <w:sz w:val="22"/>
          <w:szCs w:val="22"/>
          <w:lang w:val="pl-PL"/>
        </w:rPr>
      </w:pPr>
      <w:r w:rsidRPr="00255CCE">
        <w:rPr>
          <w:rFonts w:ascii="Trebuchet MS" w:hAnsi="Trebuchet MS"/>
          <w:sz w:val="22"/>
          <w:szCs w:val="22"/>
          <w:lang w:val="pl-PL"/>
        </w:rPr>
        <w:t xml:space="preserve">refleksje, pamiętnik itp. </w:t>
      </w:r>
    </w:p>
    <w:p w:rsidR="007F5FB6" w:rsidRPr="00255CCE" w:rsidRDefault="007F5FB6" w:rsidP="00573E75">
      <w:pPr>
        <w:pStyle w:val="Header"/>
        <w:tabs>
          <w:tab w:val="left" w:pos="708"/>
        </w:tabs>
        <w:jc w:val="both"/>
        <w:rPr>
          <w:rFonts w:ascii="Trebuchet MS" w:hAnsi="Trebuchet MS" w:cs="Times New Roman"/>
          <w:sz w:val="22"/>
          <w:szCs w:val="22"/>
          <w:lang w:val="pl-PL"/>
        </w:rPr>
      </w:pPr>
    </w:p>
    <w:p w:rsidR="007F5FB6" w:rsidRPr="00255CCE" w:rsidRDefault="007F5FB6" w:rsidP="00AB16C2">
      <w:pPr>
        <w:pStyle w:val="Header"/>
        <w:tabs>
          <w:tab w:val="left" w:pos="708"/>
        </w:tabs>
        <w:jc w:val="both"/>
        <w:rPr>
          <w:rFonts w:ascii="Trebuchet MS" w:hAnsi="Trebuchet MS" w:cs="Times New Roman"/>
          <w:sz w:val="22"/>
          <w:szCs w:val="22"/>
          <w:lang w:val="pl-PL"/>
        </w:rPr>
      </w:pPr>
    </w:p>
    <w:p w:rsidR="007F5FB6" w:rsidRPr="00255CCE" w:rsidRDefault="007F5FB6" w:rsidP="00AB16C2">
      <w:pPr>
        <w:pStyle w:val="Header"/>
        <w:tabs>
          <w:tab w:val="left" w:pos="708"/>
        </w:tabs>
        <w:jc w:val="both"/>
        <w:rPr>
          <w:rFonts w:ascii="Trebuchet MS" w:hAnsi="Trebuchet MS" w:cs="Times New Roman"/>
          <w:i/>
          <w:iCs/>
          <w:sz w:val="22"/>
          <w:szCs w:val="22"/>
          <w:lang w:val="pl-PL"/>
        </w:rPr>
      </w:pPr>
      <w:r w:rsidRPr="00255CCE">
        <w:rPr>
          <w:rFonts w:ascii="Trebuchet MS" w:hAnsi="Trebuchet MS" w:cs="Times New Roman"/>
          <w:i/>
          <w:iCs/>
          <w:sz w:val="22"/>
          <w:szCs w:val="22"/>
          <w:lang w:val="pl-PL"/>
        </w:rPr>
        <w:t xml:space="preserve">Kandydaci wyrażają zgodę na przetwarzanie ich danych osobowych przez organizatora konkursu w sprawach dotyczących jego realizacji, zgodnie z Ustawą o ochronie danych osobowych z dnia 29.08.1997 oraz publikacji </w:t>
      </w:r>
      <w:r>
        <w:rPr>
          <w:rFonts w:ascii="Trebuchet MS" w:hAnsi="Trebuchet MS" w:cs="Times New Roman"/>
          <w:i/>
          <w:iCs/>
          <w:sz w:val="22"/>
          <w:szCs w:val="22"/>
          <w:lang w:val="pl-PL"/>
        </w:rPr>
        <w:t>nadesłanych prac. (Dz. U. z 2014r.poz.1182    z późn. zm.</w:t>
      </w:r>
      <w:r w:rsidRPr="00255CCE">
        <w:rPr>
          <w:rFonts w:ascii="Trebuchet MS" w:hAnsi="Trebuchet MS" w:cs="Times New Roman"/>
          <w:i/>
          <w:iCs/>
          <w:sz w:val="22"/>
          <w:szCs w:val="22"/>
          <w:lang w:val="pl-PL"/>
        </w:rPr>
        <w:t>).</w:t>
      </w:r>
    </w:p>
    <w:p w:rsidR="007F5FB6" w:rsidRDefault="007F5FB6" w:rsidP="00AB16C2">
      <w:pPr>
        <w:pStyle w:val="Header"/>
        <w:tabs>
          <w:tab w:val="left" w:pos="708"/>
        </w:tabs>
        <w:jc w:val="both"/>
        <w:rPr>
          <w:rFonts w:ascii="Trebuchet MS" w:hAnsi="Trebuchet MS"/>
          <w:i/>
          <w:iCs/>
          <w:sz w:val="22"/>
          <w:szCs w:val="22"/>
          <w:lang w:val="pl-PL"/>
        </w:rPr>
      </w:pPr>
    </w:p>
    <w:p w:rsidR="007F5FB6" w:rsidRPr="00255CCE" w:rsidRDefault="007F5FB6" w:rsidP="00AB16C2">
      <w:pPr>
        <w:pStyle w:val="Header"/>
        <w:tabs>
          <w:tab w:val="left" w:pos="708"/>
        </w:tabs>
        <w:jc w:val="both"/>
        <w:rPr>
          <w:rFonts w:ascii="Trebuchet MS" w:hAnsi="Trebuchet MS"/>
          <w:i/>
          <w:iCs/>
          <w:sz w:val="22"/>
          <w:szCs w:val="22"/>
          <w:lang w:val="pl-PL"/>
        </w:rPr>
      </w:pPr>
    </w:p>
    <w:p w:rsidR="007F5FB6" w:rsidRPr="00255CCE" w:rsidRDefault="007F5FB6" w:rsidP="00AB16C2">
      <w:pPr>
        <w:pStyle w:val="Header"/>
        <w:tabs>
          <w:tab w:val="left" w:pos="708"/>
        </w:tabs>
        <w:jc w:val="both"/>
        <w:rPr>
          <w:rFonts w:ascii="Trebuchet MS" w:hAnsi="Trebuchet MS"/>
          <w:i/>
          <w:iCs/>
          <w:sz w:val="22"/>
          <w:szCs w:val="22"/>
          <w:lang w:val="pl-PL"/>
        </w:rPr>
      </w:pPr>
      <w:r w:rsidRPr="00255CCE">
        <w:rPr>
          <w:rFonts w:ascii="Trebuchet MS" w:hAnsi="Trebuchet MS"/>
          <w:i/>
          <w:iCs/>
          <w:sz w:val="22"/>
          <w:szCs w:val="22"/>
          <w:lang w:val="pl-PL"/>
        </w:rPr>
        <w:t>...............................................</w:t>
      </w:r>
    </w:p>
    <w:p w:rsidR="007F5FB6" w:rsidRPr="00255CCE" w:rsidRDefault="007F5FB6" w:rsidP="00AB16C2">
      <w:pPr>
        <w:pStyle w:val="Header"/>
        <w:tabs>
          <w:tab w:val="left" w:pos="708"/>
        </w:tabs>
        <w:jc w:val="both"/>
        <w:rPr>
          <w:rFonts w:ascii="Trebuchet MS" w:hAnsi="Trebuchet MS"/>
          <w:i/>
          <w:iCs/>
          <w:sz w:val="22"/>
          <w:szCs w:val="22"/>
          <w:lang w:val="pl-PL"/>
        </w:rPr>
      </w:pPr>
      <w:r w:rsidRPr="00255CCE">
        <w:rPr>
          <w:rFonts w:ascii="Trebuchet MS" w:hAnsi="Trebuchet MS"/>
          <w:i/>
          <w:iCs/>
          <w:sz w:val="22"/>
          <w:szCs w:val="22"/>
          <w:lang w:val="pl-PL"/>
        </w:rPr>
        <w:t>data wypełnienia formularza</w:t>
      </w:r>
    </w:p>
    <w:p w:rsidR="007F5FB6" w:rsidRPr="00255CCE" w:rsidRDefault="007F5FB6" w:rsidP="00AB16C2">
      <w:pPr>
        <w:pStyle w:val="Header"/>
        <w:tabs>
          <w:tab w:val="left" w:pos="708"/>
        </w:tabs>
        <w:jc w:val="both"/>
        <w:rPr>
          <w:rFonts w:ascii="Trebuchet MS" w:hAnsi="Trebuchet MS"/>
          <w:i/>
          <w:iCs/>
          <w:sz w:val="22"/>
          <w:szCs w:val="22"/>
          <w:lang w:val="pl-PL"/>
        </w:rPr>
      </w:pPr>
    </w:p>
    <w:p w:rsidR="007F5FB6" w:rsidRPr="00255CCE" w:rsidRDefault="007F5FB6" w:rsidP="00AB16C2">
      <w:pPr>
        <w:pStyle w:val="Header"/>
        <w:tabs>
          <w:tab w:val="left" w:pos="708"/>
        </w:tabs>
        <w:jc w:val="both"/>
        <w:rPr>
          <w:rFonts w:ascii="Trebuchet MS" w:hAnsi="Trebuchet MS"/>
          <w:i/>
          <w:iCs/>
          <w:sz w:val="22"/>
          <w:szCs w:val="22"/>
          <w:lang w:val="pl-PL"/>
        </w:rPr>
      </w:pPr>
    </w:p>
    <w:p w:rsidR="007F5FB6" w:rsidRPr="00255CCE" w:rsidRDefault="007F5FB6" w:rsidP="00AB16C2">
      <w:pPr>
        <w:pStyle w:val="Header"/>
        <w:tabs>
          <w:tab w:val="left" w:pos="708"/>
        </w:tabs>
        <w:jc w:val="both"/>
        <w:rPr>
          <w:rFonts w:ascii="Trebuchet MS" w:hAnsi="Trebuchet MS"/>
          <w:i/>
          <w:iCs/>
          <w:sz w:val="22"/>
          <w:szCs w:val="22"/>
          <w:lang w:val="pl-PL"/>
        </w:rPr>
      </w:pPr>
      <w:r w:rsidRPr="00255CCE">
        <w:rPr>
          <w:rFonts w:ascii="Trebuchet MS" w:hAnsi="Trebuchet MS"/>
          <w:i/>
          <w:iCs/>
          <w:sz w:val="22"/>
          <w:szCs w:val="22"/>
          <w:lang w:val="pl-PL"/>
        </w:rPr>
        <w:t xml:space="preserve">............................................   </w:t>
      </w:r>
      <w:r>
        <w:rPr>
          <w:rFonts w:ascii="Trebuchet MS" w:hAnsi="Trebuchet MS"/>
          <w:i/>
          <w:iCs/>
          <w:sz w:val="22"/>
          <w:szCs w:val="22"/>
          <w:lang w:val="pl-PL"/>
        </w:rPr>
        <w:t xml:space="preserve">                      </w:t>
      </w:r>
      <w:r w:rsidRPr="00255CCE">
        <w:rPr>
          <w:rFonts w:ascii="Trebuchet MS" w:hAnsi="Trebuchet MS"/>
          <w:i/>
          <w:iCs/>
          <w:sz w:val="22"/>
          <w:szCs w:val="22"/>
          <w:lang w:val="pl-PL"/>
        </w:rPr>
        <w:t xml:space="preserve"> ...........................................</w:t>
      </w:r>
    </w:p>
    <w:p w:rsidR="007F5FB6" w:rsidRPr="00255CCE" w:rsidRDefault="007F5FB6" w:rsidP="00AB16C2">
      <w:pPr>
        <w:pStyle w:val="Header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pl-PL"/>
        </w:rPr>
      </w:pPr>
      <w:r w:rsidRPr="00255CCE">
        <w:rPr>
          <w:rFonts w:ascii="Trebuchet MS" w:hAnsi="Trebuchet MS"/>
          <w:i/>
          <w:iCs/>
          <w:sz w:val="22"/>
          <w:szCs w:val="22"/>
          <w:lang w:val="pl-PL"/>
        </w:rPr>
        <w:t xml:space="preserve">         podpis kandydata                                            </w:t>
      </w:r>
      <w:r>
        <w:rPr>
          <w:rFonts w:ascii="Trebuchet MS" w:hAnsi="Trebuchet MS"/>
          <w:i/>
          <w:iCs/>
          <w:sz w:val="22"/>
          <w:szCs w:val="22"/>
          <w:lang w:val="pl-PL"/>
        </w:rPr>
        <w:t xml:space="preserve"> </w:t>
      </w:r>
      <w:r w:rsidRPr="00255CCE">
        <w:rPr>
          <w:rFonts w:ascii="Trebuchet MS" w:hAnsi="Trebuchet MS"/>
          <w:i/>
          <w:iCs/>
          <w:sz w:val="22"/>
          <w:szCs w:val="22"/>
          <w:lang w:val="pl-PL"/>
        </w:rPr>
        <w:t xml:space="preserve">           podpis zgłaszającego</w:t>
      </w:r>
    </w:p>
    <w:p w:rsidR="007F5FB6" w:rsidRPr="00255CCE" w:rsidRDefault="007F5FB6" w:rsidP="00AB16C2">
      <w:pPr>
        <w:rPr>
          <w:rFonts w:ascii="Trebuchet MS" w:hAnsi="Trebuchet MS"/>
          <w:sz w:val="22"/>
          <w:szCs w:val="22"/>
        </w:rPr>
      </w:pPr>
    </w:p>
    <w:p w:rsidR="007F5FB6" w:rsidRPr="00255CCE" w:rsidRDefault="007F5FB6" w:rsidP="00F04602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</w:t>
      </w:r>
      <w:r w:rsidRPr="00255CCE">
        <w:rPr>
          <w:rFonts w:ascii="Trebuchet MS" w:hAnsi="Trebuchet MS" w:cs="Arial"/>
          <w:sz w:val="22"/>
          <w:szCs w:val="22"/>
        </w:rPr>
        <w:t xml:space="preserve">       </w:t>
      </w:r>
    </w:p>
    <w:sectPr w:rsidR="007F5FB6" w:rsidRPr="00255CCE" w:rsidSect="004723D4">
      <w:footnotePr>
        <w:pos w:val="beneathText"/>
      </w:footnotePr>
      <w:pgSz w:w="11905" w:h="16837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368"/>
    <w:multiLevelType w:val="hybridMultilevel"/>
    <w:tmpl w:val="903495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715E8"/>
    <w:multiLevelType w:val="hybridMultilevel"/>
    <w:tmpl w:val="52B20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705DF"/>
    <w:multiLevelType w:val="hybridMultilevel"/>
    <w:tmpl w:val="F8D817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052321"/>
    <w:multiLevelType w:val="hybridMultilevel"/>
    <w:tmpl w:val="C2BC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AA4"/>
    <w:rsid w:val="000439F1"/>
    <w:rsid w:val="00072CBC"/>
    <w:rsid w:val="000735B8"/>
    <w:rsid w:val="00073C84"/>
    <w:rsid w:val="0007419C"/>
    <w:rsid w:val="000B1653"/>
    <w:rsid w:val="00112960"/>
    <w:rsid w:val="001226AE"/>
    <w:rsid w:val="001741CD"/>
    <w:rsid w:val="00176863"/>
    <w:rsid w:val="00196438"/>
    <w:rsid w:val="00197188"/>
    <w:rsid w:val="001A1C47"/>
    <w:rsid w:val="001A62F9"/>
    <w:rsid w:val="001B154A"/>
    <w:rsid w:val="001B1969"/>
    <w:rsid w:val="001C7589"/>
    <w:rsid w:val="001F5F8D"/>
    <w:rsid w:val="00220184"/>
    <w:rsid w:val="00221623"/>
    <w:rsid w:val="00223482"/>
    <w:rsid w:val="00225C61"/>
    <w:rsid w:val="002278FF"/>
    <w:rsid w:val="00232CE9"/>
    <w:rsid w:val="00255CCE"/>
    <w:rsid w:val="00275EF8"/>
    <w:rsid w:val="00292989"/>
    <w:rsid w:val="002A7697"/>
    <w:rsid w:val="002C141F"/>
    <w:rsid w:val="002C3AA4"/>
    <w:rsid w:val="002F374B"/>
    <w:rsid w:val="002F37C9"/>
    <w:rsid w:val="002F7493"/>
    <w:rsid w:val="00300B7B"/>
    <w:rsid w:val="00303463"/>
    <w:rsid w:val="0032388E"/>
    <w:rsid w:val="00324ADB"/>
    <w:rsid w:val="003310E9"/>
    <w:rsid w:val="0034349C"/>
    <w:rsid w:val="0035227E"/>
    <w:rsid w:val="003809B4"/>
    <w:rsid w:val="00381776"/>
    <w:rsid w:val="0039292D"/>
    <w:rsid w:val="003A49AA"/>
    <w:rsid w:val="003B5965"/>
    <w:rsid w:val="003C1D15"/>
    <w:rsid w:val="004169A2"/>
    <w:rsid w:val="00443828"/>
    <w:rsid w:val="00456827"/>
    <w:rsid w:val="00462B5A"/>
    <w:rsid w:val="004723D4"/>
    <w:rsid w:val="004E592F"/>
    <w:rsid w:val="004F37C6"/>
    <w:rsid w:val="004F708F"/>
    <w:rsid w:val="005276BB"/>
    <w:rsid w:val="005333C1"/>
    <w:rsid w:val="00573E75"/>
    <w:rsid w:val="005B1035"/>
    <w:rsid w:val="005E1C6B"/>
    <w:rsid w:val="005E38A3"/>
    <w:rsid w:val="005F20E5"/>
    <w:rsid w:val="005F52E3"/>
    <w:rsid w:val="00616769"/>
    <w:rsid w:val="006250F9"/>
    <w:rsid w:val="00660C91"/>
    <w:rsid w:val="006771FB"/>
    <w:rsid w:val="006A2DB6"/>
    <w:rsid w:val="006C6B79"/>
    <w:rsid w:val="006D41F3"/>
    <w:rsid w:val="006E2076"/>
    <w:rsid w:val="006E7BC5"/>
    <w:rsid w:val="00703A66"/>
    <w:rsid w:val="007066AE"/>
    <w:rsid w:val="0074667B"/>
    <w:rsid w:val="007479E1"/>
    <w:rsid w:val="007533F4"/>
    <w:rsid w:val="007636CE"/>
    <w:rsid w:val="007837DC"/>
    <w:rsid w:val="007B1AFF"/>
    <w:rsid w:val="007B5CB1"/>
    <w:rsid w:val="007F2FFA"/>
    <w:rsid w:val="007F5FB6"/>
    <w:rsid w:val="007F7A5E"/>
    <w:rsid w:val="008147DA"/>
    <w:rsid w:val="00822646"/>
    <w:rsid w:val="00841FAD"/>
    <w:rsid w:val="008534FA"/>
    <w:rsid w:val="008779B8"/>
    <w:rsid w:val="00886E77"/>
    <w:rsid w:val="008F2E5F"/>
    <w:rsid w:val="008F3B5E"/>
    <w:rsid w:val="009159DF"/>
    <w:rsid w:val="00956EE1"/>
    <w:rsid w:val="00964046"/>
    <w:rsid w:val="0098367B"/>
    <w:rsid w:val="009A0B76"/>
    <w:rsid w:val="009A4E37"/>
    <w:rsid w:val="009C14B4"/>
    <w:rsid w:val="00A143F5"/>
    <w:rsid w:val="00A22511"/>
    <w:rsid w:val="00A75648"/>
    <w:rsid w:val="00A87FE2"/>
    <w:rsid w:val="00AB16C2"/>
    <w:rsid w:val="00AB1BD1"/>
    <w:rsid w:val="00AF19B9"/>
    <w:rsid w:val="00B11BE6"/>
    <w:rsid w:val="00B468AB"/>
    <w:rsid w:val="00B5506D"/>
    <w:rsid w:val="00B61302"/>
    <w:rsid w:val="00B80474"/>
    <w:rsid w:val="00BB146C"/>
    <w:rsid w:val="00BE13DA"/>
    <w:rsid w:val="00C32809"/>
    <w:rsid w:val="00C41E4C"/>
    <w:rsid w:val="00C56A75"/>
    <w:rsid w:val="00C57FFD"/>
    <w:rsid w:val="00C64C29"/>
    <w:rsid w:val="00C67A8B"/>
    <w:rsid w:val="00C70BDC"/>
    <w:rsid w:val="00C812DB"/>
    <w:rsid w:val="00C81C43"/>
    <w:rsid w:val="00CB7987"/>
    <w:rsid w:val="00CC5796"/>
    <w:rsid w:val="00CC57BC"/>
    <w:rsid w:val="00D153E0"/>
    <w:rsid w:val="00D500F2"/>
    <w:rsid w:val="00D618FD"/>
    <w:rsid w:val="00D8302C"/>
    <w:rsid w:val="00D841CB"/>
    <w:rsid w:val="00DA5577"/>
    <w:rsid w:val="00DD5789"/>
    <w:rsid w:val="00DD5D3C"/>
    <w:rsid w:val="00DE01F8"/>
    <w:rsid w:val="00E007AF"/>
    <w:rsid w:val="00E20C2F"/>
    <w:rsid w:val="00E25634"/>
    <w:rsid w:val="00E97FA5"/>
    <w:rsid w:val="00EB1111"/>
    <w:rsid w:val="00ED0093"/>
    <w:rsid w:val="00EE35AE"/>
    <w:rsid w:val="00EF2417"/>
    <w:rsid w:val="00F04602"/>
    <w:rsid w:val="00F47429"/>
    <w:rsid w:val="00F70E9F"/>
    <w:rsid w:val="00F93D0C"/>
    <w:rsid w:val="00FD2AD1"/>
    <w:rsid w:val="00F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A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AA4"/>
    <w:pPr>
      <w:keepNext/>
      <w:spacing w:line="360" w:lineRule="auto"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C3AA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E97F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41E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16C2"/>
    <w:pPr>
      <w:tabs>
        <w:tab w:val="center" w:pos="4536"/>
        <w:tab w:val="right" w:pos="9072"/>
      </w:tabs>
      <w:suppressAutoHyphens w:val="0"/>
    </w:pPr>
    <w:rPr>
      <w:rFonts w:ascii="Arial" w:hAnsi="Arial" w:cs="Arial"/>
      <w:lang w:val="en-GB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16C2"/>
    <w:rPr>
      <w:rFonts w:ascii="Arial" w:hAnsi="Arial" w:cs="Arial"/>
      <w:sz w:val="24"/>
      <w:szCs w:val="24"/>
      <w:lang w:val="en-GB" w:eastAsia="pl-PL"/>
    </w:rPr>
  </w:style>
  <w:style w:type="paragraph" w:styleId="BodyText">
    <w:name w:val="Body Text"/>
    <w:basedOn w:val="Normal"/>
    <w:link w:val="BodyTextChar"/>
    <w:uiPriority w:val="99"/>
    <w:rsid w:val="00AB16C2"/>
    <w:pPr>
      <w:suppressAutoHyphens w:val="0"/>
      <w:autoSpaceDE w:val="0"/>
      <w:autoSpaceDN w:val="0"/>
    </w:pPr>
    <w:rPr>
      <w:rFonts w:ascii="Arial" w:hAnsi="Arial" w:cs="Arial"/>
      <w:i/>
      <w:iCs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16C2"/>
    <w:rPr>
      <w:rFonts w:ascii="Arial" w:hAnsi="Arial" w:cs="Arial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@um.belch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5</Pages>
  <Words>1189</Words>
  <Characters>7136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izabela.rudzka</dc:creator>
  <cp:keywords/>
  <dc:description/>
  <cp:lastModifiedBy>bozena.radzicka</cp:lastModifiedBy>
  <cp:revision>18</cp:revision>
  <cp:lastPrinted>2015-10-15T10:41:00Z</cp:lastPrinted>
  <dcterms:created xsi:type="dcterms:W3CDTF">2012-10-03T11:43:00Z</dcterms:created>
  <dcterms:modified xsi:type="dcterms:W3CDTF">2015-10-23T11:03:00Z</dcterms:modified>
</cp:coreProperties>
</file>