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9F" w:rsidRDefault="00D8789F" w:rsidP="00C554D0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955B60">
        <w:rPr>
          <w:rFonts w:ascii="Trebuchet MS" w:hAnsi="Trebuchet MS"/>
          <w:b/>
          <w:sz w:val="22"/>
          <w:szCs w:val="22"/>
        </w:rPr>
        <w:t xml:space="preserve">  </w:t>
      </w:r>
      <w:r>
        <w:rPr>
          <w:rFonts w:ascii="Trebuchet MS" w:hAnsi="Trebuchet MS"/>
          <w:b/>
          <w:sz w:val="22"/>
          <w:szCs w:val="22"/>
        </w:rPr>
        <w:t xml:space="preserve">                          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  <w:t xml:space="preserve">    </w:t>
      </w:r>
    </w:p>
    <w:p w:rsidR="00D8789F" w:rsidRDefault="00D8789F" w:rsidP="00C554D0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D8789F" w:rsidRPr="00DE251B" w:rsidRDefault="00D8789F" w:rsidP="00C554D0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DE251B">
        <w:rPr>
          <w:rFonts w:ascii="Trebuchet MS" w:hAnsi="Trebuchet MS"/>
          <w:b/>
          <w:sz w:val="22"/>
          <w:szCs w:val="22"/>
        </w:rPr>
        <w:t xml:space="preserve">   ZARZĄDZENIE Nr</w:t>
      </w:r>
      <w:r>
        <w:rPr>
          <w:rFonts w:ascii="Trebuchet MS" w:hAnsi="Trebuchet MS"/>
          <w:b/>
          <w:sz w:val="22"/>
          <w:szCs w:val="22"/>
        </w:rPr>
        <w:t xml:space="preserve"> 181</w:t>
      </w:r>
      <w:r w:rsidRPr="00DE251B">
        <w:rPr>
          <w:rFonts w:ascii="Trebuchet MS" w:hAnsi="Trebuchet MS"/>
          <w:b/>
          <w:sz w:val="22"/>
          <w:szCs w:val="22"/>
        </w:rPr>
        <w:t xml:space="preserve">/2015                               </w:t>
      </w:r>
    </w:p>
    <w:p w:rsidR="00D8789F" w:rsidRPr="00DE251B" w:rsidRDefault="00D8789F" w:rsidP="00C554D0">
      <w:pPr>
        <w:spacing w:line="360" w:lineRule="auto"/>
        <w:ind w:left="1416" w:firstLine="708"/>
        <w:rPr>
          <w:rFonts w:ascii="Trebuchet MS" w:hAnsi="Trebuchet MS"/>
          <w:b/>
          <w:sz w:val="22"/>
          <w:szCs w:val="22"/>
        </w:rPr>
      </w:pPr>
      <w:r w:rsidRPr="00DE251B">
        <w:rPr>
          <w:rFonts w:ascii="Trebuchet MS" w:hAnsi="Trebuchet MS"/>
          <w:b/>
          <w:sz w:val="22"/>
          <w:szCs w:val="22"/>
        </w:rPr>
        <w:t xml:space="preserve">            PREZYDENTA MIASTA BEŁCHATOWA  </w:t>
      </w:r>
    </w:p>
    <w:p w:rsidR="00D8789F" w:rsidRPr="00DE251B" w:rsidRDefault="00D8789F" w:rsidP="00C554D0">
      <w:pPr>
        <w:spacing w:line="360" w:lineRule="auto"/>
        <w:ind w:left="1416" w:firstLine="708"/>
        <w:rPr>
          <w:rFonts w:ascii="Trebuchet MS" w:hAnsi="Trebuchet MS"/>
          <w:b/>
          <w:sz w:val="22"/>
          <w:szCs w:val="22"/>
        </w:rPr>
      </w:pPr>
      <w:r w:rsidRPr="00DE251B">
        <w:rPr>
          <w:rFonts w:ascii="Trebuchet MS" w:hAnsi="Trebuchet MS"/>
          <w:b/>
          <w:sz w:val="22"/>
          <w:szCs w:val="22"/>
        </w:rPr>
        <w:tab/>
        <w:t xml:space="preserve">         z dnia  </w:t>
      </w:r>
      <w:r>
        <w:rPr>
          <w:rFonts w:ascii="Trebuchet MS" w:hAnsi="Trebuchet MS"/>
          <w:b/>
          <w:sz w:val="22"/>
          <w:szCs w:val="22"/>
        </w:rPr>
        <w:t xml:space="preserve">29 </w:t>
      </w:r>
      <w:r w:rsidRPr="00DE251B">
        <w:rPr>
          <w:rFonts w:ascii="Trebuchet MS" w:hAnsi="Trebuchet MS"/>
          <w:b/>
          <w:sz w:val="22"/>
          <w:szCs w:val="22"/>
        </w:rPr>
        <w:t xml:space="preserve"> czerwca 2015 r. </w:t>
      </w:r>
    </w:p>
    <w:p w:rsidR="00D8789F" w:rsidRPr="00DE251B" w:rsidRDefault="00D8789F" w:rsidP="00C554D0">
      <w:pPr>
        <w:spacing w:line="360" w:lineRule="auto"/>
        <w:rPr>
          <w:rFonts w:ascii="Trebuchet MS" w:hAnsi="Trebuchet MS"/>
          <w:b/>
          <w:sz w:val="22"/>
          <w:szCs w:val="22"/>
        </w:rPr>
      </w:pPr>
    </w:p>
    <w:p w:rsidR="00D8789F" w:rsidRPr="00DE251B" w:rsidRDefault="00D8789F" w:rsidP="00C554D0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</w:rPr>
      </w:pPr>
      <w:r w:rsidRPr="00DE251B">
        <w:rPr>
          <w:rFonts w:ascii="Trebuchet MS" w:hAnsi="Trebuchet MS"/>
          <w:b/>
          <w:sz w:val="22"/>
          <w:szCs w:val="22"/>
        </w:rPr>
        <w:t>w sprawie wprowadzenia zmian w Regulaminie p</w:t>
      </w:r>
      <w:r w:rsidRPr="00DE251B">
        <w:rPr>
          <w:rFonts w:ascii="Trebuchet MS" w:hAnsi="Trebuchet MS"/>
          <w:b/>
          <w:bCs/>
          <w:sz w:val="22"/>
          <w:szCs w:val="22"/>
        </w:rPr>
        <w:t>rzyznawania nagrody rocznej dyrektorom samorz</w:t>
      </w:r>
      <w:r w:rsidRPr="00DE251B">
        <w:rPr>
          <w:rFonts w:ascii="Trebuchet MS" w:hAnsi="Trebuchet MS"/>
          <w:b/>
          <w:sz w:val="22"/>
          <w:szCs w:val="22"/>
        </w:rPr>
        <w:t>ą</w:t>
      </w:r>
      <w:r w:rsidRPr="00DE251B">
        <w:rPr>
          <w:rFonts w:ascii="Trebuchet MS" w:hAnsi="Trebuchet MS"/>
          <w:b/>
          <w:bCs/>
          <w:sz w:val="22"/>
          <w:szCs w:val="22"/>
        </w:rPr>
        <w:t>dowych instytucji kultury, dla których organizatorem jest Miasto Bełchatów</w:t>
      </w:r>
    </w:p>
    <w:p w:rsidR="00D8789F" w:rsidRPr="00DE251B" w:rsidRDefault="00D8789F" w:rsidP="00C554D0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:rsidR="00D8789F" w:rsidRPr="00DE251B" w:rsidRDefault="00D8789F" w:rsidP="00C554D0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:rsidR="00D8789F" w:rsidRPr="00DE251B" w:rsidRDefault="00D8789F" w:rsidP="00C554D0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DE251B">
        <w:rPr>
          <w:rFonts w:ascii="Trebuchet MS" w:hAnsi="Trebuchet MS"/>
          <w:sz w:val="22"/>
          <w:szCs w:val="22"/>
        </w:rPr>
        <w:t>Na podstawie art. 30 ust. 1 i art. 33 ust. 5 ustawy z dnia 8 marca 1990 r.                              o samorządzie gminnym  (Dz. U. z 2013 r. poz. 594, poz. 645 i poz. 1318 oraz z 2014 r. poz. 379 i 1072) oraz art. 2 pkt 1 w związku z art. 5 ust. 3 i art. 10 ust. 1, 2, 4, 5, 7, 8 ustawy     z dnia 3 marca 2000 r. o wynagradzaniu osób kierujących niektórymi podmiotami prawnymi                   (Dz. U. z 2013 r. poz. 254, poz. 1645 oraz z 2014 r. poz. 1877) zarządzam, co następuje:</w:t>
      </w:r>
    </w:p>
    <w:p w:rsidR="00D8789F" w:rsidRPr="00DE251B" w:rsidRDefault="00D8789F" w:rsidP="00B278F1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</w:rPr>
      </w:pPr>
    </w:p>
    <w:p w:rsidR="00D8789F" w:rsidRPr="00DE251B" w:rsidRDefault="00D8789F" w:rsidP="00B278F1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</w:rPr>
      </w:pPr>
      <w:r w:rsidRPr="00DE251B">
        <w:rPr>
          <w:rFonts w:ascii="Trebuchet MS" w:hAnsi="Trebuchet MS"/>
          <w:b/>
          <w:bCs/>
          <w:sz w:val="22"/>
          <w:szCs w:val="22"/>
        </w:rPr>
        <w:t xml:space="preserve">       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Pr="00DE251B">
        <w:rPr>
          <w:rFonts w:ascii="Trebuchet MS" w:hAnsi="Trebuchet MS"/>
          <w:b/>
          <w:bCs/>
          <w:sz w:val="22"/>
          <w:szCs w:val="22"/>
        </w:rPr>
        <w:t>§ 1.</w:t>
      </w:r>
      <w:r w:rsidRPr="00DE251B">
        <w:rPr>
          <w:rFonts w:ascii="Trebuchet MS" w:hAnsi="Trebuchet MS"/>
          <w:bCs/>
          <w:sz w:val="22"/>
          <w:szCs w:val="22"/>
        </w:rPr>
        <w:t xml:space="preserve"> Ustalam wzór wniosku o przyznanie nagrody rocznej dyrektorom samorz</w:t>
      </w:r>
      <w:r w:rsidRPr="00DE251B">
        <w:rPr>
          <w:rFonts w:ascii="Trebuchet MS" w:hAnsi="Trebuchet MS"/>
          <w:sz w:val="22"/>
          <w:szCs w:val="22"/>
        </w:rPr>
        <w:t>ą</w:t>
      </w:r>
      <w:r w:rsidRPr="00DE251B">
        <w:rPr>
          <w:rFonts w:ascii="Trebuchet MS" w:hAnsi="Trebuchet MS"/>
          <w:bCs/>
          <w:sz w:val="22"/>
          <w:szCs w:val="22"/>
        </w:rPr>
        <w:t xml:space="preserve">dowych instytucji kultury, dla których organizatorem jest Miasto Bełchatów  w brzmieniu jak </w:t>
      </w:r>
      <w:r>
        <w:rPr>
          <w:rFonts w:ascii="Trebuchet MS" w:hAnsi="Trebuchet MS"/>
          <w:bCs/>
          <w:sz w:val="22"/>
          <w:szCs w:val="22"/>
        </w:rPr>
        <w:t xml:space="preserve">        </w:t>
      </w:r>
      <w:r w:rsidRPr="00DE251B">
        <w:rPr>
          <w:rFonts w:ascii="Trebuchet MS" w:hAnsi="Trebuchet MS"/>
          <w:bCs/>
          <w:sz w:val="22"/>
          <w:szCs w:val="22"/>
        </w:rPr>
        <w:t>w załączniku nr 1 do niniejszego zarządzenia.</w:t>
      </w:r>
    </w:p>
    <w:p w:rsidR="00D8789F" w:rsidRPr="00DE251B" w:rsidRDefault="00D8789F" w:rsidP="00B278F1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</w:rPr>
      </w:pPr>
    </w:p>
    <w:p w:rsidR="00D8789F" w:rsidRPr="00DE251B" w:rsidRDefault="00D8789F" w:rsidP="00B278F1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</w:rPr>
      </w:pPr>
      <w:r w:rsidRPr="00DE251B">
        <w:rPr>
          <w:rFonts w:ascii="Trebuchet MS" w:hAnsi="Trebuchet MS"/>
          <w:b/>
          <w:bCs/>
          <w:sz w:val="22"/>
          <w:szCs w:val="22"/>
        </w:rPr>
        <w:t xml:space="preserve">       § 2.</w:t>
      </w:r>
      <w:r w:rsidRPr="00DE251B">
        <w:rPr>
          <w:rFonts w:ascii="Trebuchet MS" w:hAnsi="Trebuchet MS"/>
          <w:bCs/>
          <w:sz w:val="22"/>
          <w:szCs w:val="22"/>
        </w:rPr>
        <w:t xml:space="preserve"> </w:t>
      </w:r>
      <w:r w:rsidRPr="00DE251B">
        <w:rPr>
          <w:rFonts w:ascii="Trebuchet MS" w:hAnsi="Trebuchet MS"/>
          <w:sz w:val="22"/>
          <w:szCs w:val="22"/>
        </w:rPr>
        <w:t>Wykonanie zarządzenia  powierzam  Wiceprezydentowi Miasta Bełchatowa</w:t>
      </w:r>
      <w:r w:rsidRPr="00DE251B">
        <w:rPr>
          <w:rFonts w:ascii="Trebuchet MS" w:hAnsi="Trebuchet MS"/>
          <w:bCs/>
          <w:sz w:val="22"/>
          <w:szCs w:val="22"/>
        </w:rPr>
        <w:t xml:space="preserve">. </w:t>
      </w:r>
    </w:p>
    <w:p w:rsidR="00D8789F" w:rsidRPr="00DE251B" w:rsidRDefault="00D8789F" w:rsidP="00B278F1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</w:rPr>
      </w:pPr>
    </w:p>
    <w:p w:rsidR="00D8789F" w:rsidRPr="00DE251B" w:rsidRDefault="00D8789F" w:rsidP="00DE251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     </w:t>
      </w:r>
      <w:r w:rsidRPr="00DE251B">
        <w:rPr>
          <w:rFonts w:ascii="Trebuchet MS" w:hAnsi="Trebuchet MS"/>
          <w:b/>
          <w:bCs/>
          <w:sz w:val="22"/>
          <w:szCs w:val="22"/>
        </w:rPr>
        <w:t xml:space="preserve"> § 3.</w:t>
      </w:r>
      <w:r>
        <w:rPr>
          <w:rFonts w:ascii="Trebuchet MS" w:hAnsi="Trebuchet MS"/>
          <w:bCs/>
          <w:sz w:val="22"/>
          <w:szCs w:val="22"/>
        </w:rPr>
        <w:t xml:space="preserve"> Traci moc </w:t>
      </w:r>
      <w:r w:rsidRPr="00DE251B">
        <w:rPr>
          <w:rFonts w:ascii="Trebuchet MS" w:hAnsi="Trebuchet MS"/>
          <w:bCs/>
          <w:sz w:val="22"/>
          <w:szCs w:val="22"/>
        </w:rPr>
        <w:t>załącznik nr 2</w:t>
      </w:r>
      <w:r>
        <w:rPr>
          <w:rFonts w:ascii="Trebuchet MS" w:hAnsi="Trebuchet MS"/>
          <w:bCs/>
          <w:sz w:val="22"/>
          <w:szCs w:val="22"/>
        </w:rPr>
        <w:t xml:space="preserve"> do </w:t>
      </w:r>
      <w:r w:rsidRPr="00DE251B">
        <w:rPr>
          <w:rFonts w:ascii="Trebuchet MS" w:hAnsi="Trebuchet MS"/>
          <w:bCs/>
          <w:sz w:val="22"/>
          <w:szCs w:val="22"/>
        </w:rPr>
        <w:t xml:space="preserve">Zarządzenia </w:t>
      </w:r>
      <w:r w:rsidRPr="00DE251B">
        <w:rPr>
          <w:rFonts w:ascii="Trebuchet MS" w:hAnsi="Trebuchet MS"/>
          <w:sz w:val="22"/>
          <w:szCs w:val="22"/>
        </w:rPr>
        <w:t xml:space="preserve"> Nr 302/2012  Prezydenta</w:t>
      </w:r>
      <w:r>
        <w:rPr>
          <w:rFonts w:ascii="Trebuchet MS" w:hAnsi="Trebuchet MS"/>
          <w:sz w:val="22"/>
          <w:szCs w:val="22"/>
        </w:rPr>
        <w:t xml:space="preserve">  </w:t>
      </w:r>
      <w:r w:rsidRPr="00DE251B">
        <w:rPr>
          <w:rFonts w:ascii="Trebuchet MS" w:hAnsi="Trebuchet MS"/>
          <w:sz w:val="22"/>
          <w:szCs w:val="22"/>
        </w:rPr>
        <w:t xml:space="preserve">Miasta Bełchatowa  z dnia 10 grudnia 2012 r.                          </w:t>
      </w:r>
    </w:p>
    <w:p w:rsidR="00D8789F" w:rsidRPr="00DE251B" w:rsidRDefault="00D8789F" w:rsidP="00B278F1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</w:t>
      </w:r>
      <w:r w:rsidRPr="00DE251B">
        <w:rPr>
          <w:rFonts w:ascii="Trebuchet MS" w:hAnsi="Trebuchet MS"/>
          <w:b/>
          <w:bCs/>
          <w:sz w:val="22"/>
          <w:szCs w:val="22"/>
        </w:rPr>
        <w:t>§ 4</w:t>
      </w:r>
      <w:r w:rsidRPr="00DE251B">
        <w:rPr>
          <w:rFonts w:ascii="Trebuchet MS" w:hAnsi="Trebuchet MS"/>
          <w:bCs/>
          <w:sz w:val="22"/>
          <w:szCs w:val="22"/>
        </w:rPr>
        <w:t xml:space="preserve">. Zarządzenie wchodzi w życie z dniem podpisania.            </w:t>
      </w:r>
    </w:p>
    <w:p w:rsidR="00D8789F" w:rsidRPr="00DE251B" w:rsidRDefault="00D8789F" w:rsidP="00C554D0">
      <w:pPr>
        <w:ind w:firstLine="708"/>
        <w:jc w:val="both"/>
        <w:rPr>
          <w:rFonts w:ascii="Trebuchet MS" w:hAnsi="Trebuchet MS"/>
          <w:sz w:val="22"/>
          <w:szCs w:val="22"/>
        </w:rPr>
      </w:pPr>
    </w:p>
    <w:p w:rsidR="00D8789F" w:rsidRPr="00DE251B" w:rsidRDefault="00D8789F" w:rsidP="00F23391">
      <w:pPr>
        <w:ind w:firstLine="708"/>
        <w:jc w:val="both"/>
        <w:rPr>
          <w:rFonts w:ascii="Trebuchet MS" w:hAnsi="Trebuchet MS"/>
          <w:color w:val="FF0000"/>
          <w:sz w:val="22"/>
          <w:szCs w:val="22"/>
        </w:rPr>
      </w:pPr>
    </w:p>
    <w:p w:rsidR="00D8789F" w:rsidRPr="00DE251B" w:rsidRDefault="00D8789F" w:rsidP="00F23391">
      <w:pPr>
        <w:ind w:firstLine="708"/>
        <w:jc w:val="both"/>
        <w:rPr>
          <w:rFonts w:ascii="Trebuchet MS" w:hAnsi="Trebuchet MS"/>
          <w:color w:val="FF0000"/>
          <w:sz w:val="22"/>
          <w:szCs w:val="22"/>
        </w:rPr>
      </w:pPr>
    </w:p>
    <w:p w:rsidR="00D8789F" w:rsidRPr="00DE251B" w:rsidRDefault="00D8789F" w:rsidP="00F23391">
      <w:pPr>
        <w:ind w:firstLine="708"/>
        <w:jc w:val="both"/>
        <w:rPr>
          <w:rFonts w:ascii="Trebuchet MS" w:hAnsi="Trebuchet MS"/>
          <w:color w:val="FF0000"/>
          <w:sz w:val="22"/>
          <w:szCs w:val="22"/>
        </w:rPr>
      </w:pPr>
    </w:p>
    <w:p w:rsidR="00D8789F" w:rsidRPr="00DE251B" w:rsidRDefault="00D8789F" w:rsidP="00F23391">
      <w:pPr>
        <w:ind w:firstLine="708"/>
        <w:jc w:val="both"/>
        <w:rPr>
          <w:rFonts w:ascii="Trebuchet MS" w:hAnsi="Trebuchet MS"/>
          <w:color w:val="FF0000"/>
          <w:sz w:val="22"/>
          <w:szCs w:val="22"/>
        </w:rPr>
      </w:pPr>
    </w:p>
    <w:p w:rsidR="00D8789F" w:rsidRPr="00DE251B" w:rsidRDefault="00D8789F" w:rsidP="00F23391">
      <w:pPr>
        <w:ind w:firstLine="708"/>
        <w:jc w:val="both"/>
        <w:rPr>
          <w:rFonts w:ascii="Trebuchet MS" w:hAnsi="Trebuchet MS"/>
          <w:color w:val="FF0000"/>
          <w:sz w:val="22"/>
          <w:szCs w:val="22"/>
        </w:rPr>
      </w:pPr>
    </w:p>
    <w:p w:rsidR="00D8789F" w:rsidRPr="00DE251B" w:rsidRDefault="00D8789F" w:rsidP="00F23391">
      <w:pPr>
        <w:ind w:firstLine="708"/>
        <w:jc w:val="both"/>
        <w:rPr>
          <w:rFonts w:ascii="Trebuchet MS" w:hAnsi="Trebuchet MS"/>
          <w:color w:val="FF0000"/>
          <w:sz w:val="22"/>
          <w:szCs w:val="22"/>
        </w:rPr>
      </w:pPr>
    </w:p>
    <w:p w:rsidR="00D8789F" w:rsidRPr="00DE251B" w:rsidRDefault="00D8789F" w:rsidP="00F23391">
      <w:pPr>
        <w:ind w:firstLine="708"/>
        <w:jc w:val="both"/>
        <w:rPr>
          <w:rFonts w:ascii="Trebuchet MS" w:hAnsi="Trebuchet MS"/>
          <w:color w:val="FF0000"/>
          <w:sz w:val="22"/>
          <w:szCs w:val="22"/>
        </w:rPr>
      </w:pPr>
    </w:p>
    <w:p w:rsidR="00D8789F" w:rsidRPr="00DE251B" w:rsidRDefault="00D8789F" w:rsidP="00F23391">
      <w:pPr>
        <w:ind w:firstLine="708"/>
        <w:jc w:val="both"/>
        <w:rPr>
          <w:rFonts w:ascii="Trebuchet MS" w:hAnsi="Trebuchet MS"/>
          <w:color w:val="FF0000"/>
          <w:sz w:val="22"/>
          <w:szCs w:val="22"/>
        </w:rPr>
      </w:pPr>
    </w:p>
    <w:p w:rsidR="00D8789F" w:rsidRPr="00DE251B" w:rsidRDefault="00D8789F" w:rsidP="00F23391">
      <w:pPr>
        <w:ind w:firstLine="708"/>
        <w:jc w:val="both"/>
        <w:rPr>
          <w:rFonts w:ascii="Trebuchet MS" w:hAnsi="Trebuchet MS"/>
          <w:color w:val="FF0000"/>
          <w:sz w:val="22"/>
          <w:szCs w:val="22"/>
        </w:rPr>
      </w:pPr>
    </w:p>
    <w:p w:rsidR="00D8789F" w:rsidRPr="00DE251B" w:rsidRDefault="00D8789F" w:rsidP="00F23391">
      <w:pPr>
        <w:ind w:firstLine="708"/>
        <w:jc w:val="both"/>
        <w:rPr>
          <w:rFonts w:ascii="Trebuchet MS" w:hAnsi="Trebuchet MS"/>
          <w:color w:val="FF0000"/>
          <w:sz w:val="22"/>
          <w:szCs w:val="22"/>
        </w:rPr>
      </w:pPr>
    </w:p>
    <w:p w:rsidR="00D8789F" w:rsidRPr="00DE251B" w:rsidRDefault="00D8789F" w:rsidP="00F23391">
      <w:pPr>
        <w:ind w:firstLine="708"/>
        <w:jc w:val="both"/>
        <w:rPr>
          <w:rFonts w:ascii="Trebuchet MS" w:hAnsi="Trebuchet MS"/>
          <w:color w:val="FF0000"/>
          <w:sz w:val="22"/>
          <w:szCs w:val="22"/>
        </w:rPr>
      </w:pPr>
    </w:p>
    <w:p w:rsidR="00D8789F" w:rsidRPr="00DE251B" w:rsidRDefault="00D8789F" w:rsidP="00F23391">
      <w:pPr>
        <w:ind w:firstLine="708"/>
        <w:jc w:val="both"/>
        <w:rPr>
          <w:rFonts w:ascii="Trebuchet MS" w:hAnsi="Trebuchet MS"/>
          <w:color w:val="FF0000"/>
          <w:sz w:val="22"/>
          <w:szCs w:val="22"/>
        </w:rPr>
      </w:pPr>
    </w:p>
    <w:p w:rsidR="00D8789F" w:rsidRDefault="00D8789F" w:rsidP="00F23391">
      <w:pPr>
        <w:ind w:firstLine="708"/>
        <w:jc w:val="both"/>
        <w:rPr>
          <w:color w:val="FF0000"/>
        </w:rPr>
      </w:pPr>
    </w:p>
    <w:sectPr w:rsidR="00D8789F" w:rsidSect="00F23391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4D0"/>
    <w:rsid w:val="00033C90"/>
    <w:rsid w:val="0006434D"/>
    <w:rsid w:val="00087C84"/>
    <w:rsid w:val="000A3397"/>
    <w:rsid w:val="000D73C0"/>
    <w:rsid w:val="001B34A7"/>
    <w:rsid w:val="002179AF"/>
    <w:rsid w:val="00233ED6"/>
    <w:rsid w:val="00246184"/>
    <w:rsid w:val="00291ABB"/>
    <w:rsid w:val="002F60CB"/>
    <w:rsid w:val="0032166D"/>
    <w:rsid w:val="0034214E"/>
    <w:rsid w:val="0036185C"/>
    <w:rsid w:val="00372676"/>
    <w:rsid w:val="00391718"/>
    <w:rsid w:val="003A3402"/>
    <w:rsid w:val="003D5F6A"/>
    <w:rsid w:val="00407D7A"/>
    <w:rsid w:val="00410220"/>
    <w:rsid w:val="00415A54"/>
    <w:rsid w:val="004E18F9"/>
    <w:rsid w:val="004F0F46"/>
    <w:rsid w:val="004F6BB5"/>
    <w:rsid w:val="005C2C52"/>
    <w:rsid w:val="005D77A0"/>
    <w:rsid w:val="005F4283"/>
    <w:rsid w:val="00642975"/>
    <w:rsid w:val="00682110"/>
    <w:rsid w:val="00694CD8"/>
    <w:rsid w:val="006C53EF"/>
    <w:rsid w:val="00704F6E"/>
    <w:rsid w:val="007123CF"/>
    <w:rsid w:val="00723E8B"/>
    <w:rsid w:val="00760DE1"/>
    <w:rsid w:val="00763F44"/>
    <w:rsid w:val="007743E8"/>
    <w:rsid w:val="00794754"/>
    <w:rsid w:val="00814557"/>
    <w:rsid w:val="00816D9A"/>
    <w:rsid w:val="008176BF"/>
    <w:rsid w:val="008A3127"/>
    <w:rsid w:val="008B69E5"/>
    <w:rsid w:val="00910E71"/>
    <w:rsid w:val="009557B8"/>
    <w:rsid w:val="00955B60"/>
    <w:rsid w:val="009A0854"/>
    <w:rsid w:val="009B399E"/>
    <w:rsid w:val="009F6570"/>
    <w:rsid w:val="00A2276A"/>
    <w:rsid w:val="00A6546E"/>
    <w:rsid w:val="00AD7994"/>
    <w:rsid w:val="00B013B8"/>
    <w:rsid w:val="00B21092"/>
    <w:rsid w:val="00B244FE"/>
    <w:rsid w:val="00B278F1"/>
    <w:rsid w:val="00B41176"/>
    <w:rsid w:val="00B51F9F"/>
    <w:rsid w:val="00B64015"/>
    <w:rsid w:val="00B93D07"/>
    <w:rsid w:val="00BE6139"/>
    <w:rsid w:val="00BF6339"/>
    <w:rsid w:val="00C00F0C"/>
    <w:rsid w:val="00C155A5"/>
    <w:rsid w:val="00C465DD"/>
    <w:rsid w:val="00C54D2D"/>
    <w:rsid w:val="00C554D0"/>
    <w:rsid w:val="00CA7C9C"/>
    <w:rsid w:val="00CD4EE7"/>
    <w:rsid w:val="00CF1A6D"/>
    <w:rsid w:val="00D42A4F"/>
    <w:rsid w:val="00D573FD"/>
    <w:rsid w:val="00D60E61"/>
    <w:rsid w:val="00D66E4E"/>
    <w:rsid w:val="00D8789F"/>
    <w:rsid w:val="00D90A32"/>
    <w:rsid w:val="00DB7E00"/>
    <w:rsid w:val="00DE251B"/>
    <w:rsid w:val="00E175DB"/>
    <w:rsid w:val="00E70975"/>
    <w:rsid w:val="00E946FF"/>
    <w:rsid w:val="00EF2A09"/>
    <w:rsid w:val="00F1357F"/>
    <w:rsid w:val="00F21150"/>
    <w:rsid w:val="00F23391"/>
    <w:rsid w:val="00F312CC"/>
    <w:rsid w:val="00F73489"/>
    <w:rsid w:val="00FB2943"/>
    <w:rsid w:val="00FD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198</Words>
  <Characters>1190</Characters>
  <Application>Microsoft Office Outlook</Application>
  <DocSecurity>0</DocSecurity>
  <Lines>0</Lines>
  <Paragraphs>0</Paragraphs>
  <ScaleCrop>false</ScaleCrop>
  <Company>UM Bełchatów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ZARZĄDZENIE Nr 302/2012                               </dc:title>
  <dc:subject/>
  <dc:creator>ewa.wolna</dc:creator>
  <cp:keywords/>
  <dc:description/>
  <cp:lastModifiedBy>lidia.domagala</cp:lastModifiedBy>
  <cp:revision>14</cp:revision>
  <cp:lastPrinted>2015-06-23T08:08:00Z</cp:lastPrinted>
  <dcterms:created xsi:type="dcterms:W3CDTF">2015-06-18T12:14:00Z</dcterms:created>
  <dcterms:modified xsi:type="dcterms:W3CDTF">2015-06-30T13:26:00Z</dcterms:modified>
</cp:coreProperties>
</file>