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19" w:rsidRPr="00C8410C" w:rsidRDefault="00673119" w:rsidP="00541555">
      <w:pPr>
        <w:tabs>
          <w:tab w:val="left" w:pos="1485"/>
        </w:tabs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/>
          <w:sz w:val="20"/>
          <w:szCs w:val="20"/>
        </w:rPr>
        <w:t>Załącznik N</w:t>
      </w:r>
      <w:r w:rsidRPr="00C8410C">
        <w:rPr>
          <w:rFonts w:ascii="Times New Roman" w:hAnsi="Times New Roman"/>
          <w:i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 xml:space="preserve"> 2</w:t>
      </w:r>
    </w:p>
    <w:p w:rsidR="00673119" w:rsidRPr="00C8410C" w:rsidRDefault="00673119" w:rsidP="00541555">
      <w:pPr>
        <w:tabs>
          <w:tab w:val="left" w:pos="1485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C8410C">
        <w:rPr>
          <w:rFonts w:ascii="Times New Roman" w:hAnsi="Times New Roman"/>
          <w:i/>
          <w:sz w:val="20"/>
          <w:szCs w:val="20"/>
        </w:rPr>
        <w:t>do Regulaminu Pracy</w:t>
      </w:r>
    </w:p>
    <w:p w:rsidR="00673119" w:rsidRPr="00C8410C" w:rsidRDefault="00673119" w:rsidP="00541555">
      <w:pPr>
        <w:tabs>
          <w:tab w:val="left" w:pos="1485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Urzędu Miasta Bełchatowa</w:t>
      </w:r>
    </w:p>
    <w:p w:rsidR="00673119" w:rsidRPr="00C8410C" w:rsidRDefault="00673119" w:rsidP="00541555">
      <w:pPr>
        <w:tabs>
          <w:tab w:val="left" w:pos="1485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przyjętego Zarządzeniem Nr17/2014</w:t>
      </w:r>
    </w:p>
    <w:p w:rsidR="00673119" w:rsidRPr="00C8410C" w:rsidRDefault="00673119" w:rsidP="00197E27">
      <w:pPr>
        <w:tabs>
          <w:tab w:val="left" w:pos="1485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</w:t>
      </w:r>
      <w:r w:rsidRPr="00C8410C">
        <w:rPr>
          <w:rFonts w:ascii="Times New Roman" w:hAnsi="Times New Roman"/>
          <w:i/>
          <w:sz w:val="20"/>
          <w:szCs w:val="20"/>
        </w:rPr>
        <w:t>Prezydenta Miasta Bełchatowa</w:t>
      </w:r>
    </w:p>
    <w:p w:rsidR="00673119" w:rsidRPr="00541555" w:rsidRDefault="00673119" w:rsidP="00197E27">
      <w:pPr>
        <w:tabs>
          <w:tab w:val="left" w:pos="1485"/>
        </w:tabs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z</w:t>
      </w:r>
      <w:r w:rsidRPr="00C8410C">
        <w:rPr>
          <w:rFonts w:ascii="Times New Roman" w:hAnsi="Times New Roman"/>
          <w:i/>
          <w:sz w:val="20"/>
          <w:szCs w:val="20"/>
        </w:rPr>
        <w:t xml:space="preserve"> dnia</w:t>
      </w:r>
      <w:r>
        <w:rPr>
          <w:rFonts w:ascii="Times New Roman" w:hAnsi="Times New Roman"/>
          <w:i/>
          <w:sz w:val="20"/>
          <w:szCs w:val="20"/>
        </w:rPr>
        <w:t xml:space="preserve"> 13 lutego 2014 r. </w:t>
      </w:r>
    </w:p>
    <w:p w:rsidR="00673119" w:rsidRPr="00CE6FD7" w:rsidRDefault="00673119" w:rsidP="00CE6FD7">
      <w:pPr>
        <w:tabs>
          <w:tab w:val="left" w:pos="148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F40F28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style="width:48.75pt;height:57.75pt;visibility:visible">
            <v:imagedata r:id="rId4" o:title=""/>
          </v:shape>
        </w:pict>
      </w:r>
      <w:r w:rsidRPr="00CE6FD7">
        <w:rPr>
          <w:rFonts w:ascii="Times New Roman" w:hAnsi="Times New Roman"/>
          <w:b/>
          <w:sz w:val="28"/>
          <w:szCs w:val="28"/>
        </w:rPr>
        <w:tab/>
      </w:r>
      <w:r w:rsidRPr="00CE6FD7">
        <w:rPr>
          <w:rFonts w:ascii="Times New Roman" w:hAnsi="Times New Roman"/>
          <w:sz w:val="28"/>
          <w:szCs w:val="28"/>
        </w:rPr>
        <w:tab/>
      </w:r>
      <w:r w:rsidRPr="00CE6FD7">
        <w:rPr>
          <w:rFonts w:ascii="Times New Roman" w:hAnsi="Times New Roman"/>
          <w:sz w:val="28"/>
          <w:szCs w:val="28"/>
        </w:rPr>
        <w:tab/>
      </w:r>
      <w:r w:rsidRPr="00CE6FD7">
        <w:rPr>
          <w:rFonts w:ascii="Times New Roman" w:hAnsi="Times New Roman"/>
          <w:sz w:val="28"/>
          <w:szCs w:val="28"/>
        </w:rPr>
        <w:tab/>
      </w:r>
      <w:r w:rsidRPr="00CE6FD7">
        <w:rPr>
          <w:rFonts w:ascii="Times New Roman" w:hAnsi="Times New Roman"/>
          <w:sz w:val="28"/>
          <w:szCs w:val="28"/>
        </w:rPr>
        <w:tab/>
      </w:r>
      <w:r w:rsidRPr="00CE6FD7">
        <w:rPr>
          <w:rFonts w:ascii="Times New Roman" w:hAnsi="Times New Roman"/>
          <w:sz w:val="28"/>
          <w:szCs w:val="28"/>
        </w:rPr>
        <w:tab/>
        <w:t>Bełchatów, dnia …………………...</w:t>
      </w:r>
    </w:p>
    <w:p w:rsidR="00673119" w:rsidRPr="00CE6FD7" w:rsidRDefault="00673119" w:rsidP="00CE6FD7">
      <w:pPr>
        <w:pStyle w:val="BodyText2"/>
      </w:pPr>
      <w:r w:rsidRPr="00CE6FD7">
        <w:t>URZĄD MIASTA</w:t>
      </w:r>
    </w:p>
    <w:p w:rsidR="00673119" w:rsidRPr="00CE6FD7" w:rsidRDefault="00673119" w:rsidP="00CE6FD7">
      <w:pPr>
        <w:pStyle w:val="BodyText2"/>
      </w:pPr>
      <w:r>
        <w:t>BEŁ</w:t>
      </w:r>
      <w:r w:rsidRPr="00CE6FD7">
        <w:t>CHATOWA</w:t>
      </w:r>
    </w:p>
    <w:p w:rsidR="00673119" w:rsidRPr="00CE6FD7" w:rsidRDefault="00673119" w:rsidP="00CE6FD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73119" w:rsidRPr="009C6D66" w:rsidRDefault="00673119" w:rsidP="000945F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FD7">
        <w:rPr>
          <w:rFonts w:ascii="Times New Roman" w:hAnsi="Times New Roman"/>
          <w:b/>
          <w:sz w:val="28"/>
          <w:szCs w:val="28"/>
        </w:rPr>
        <w:t>WNIOSEK O ODBIÓR GODZIN NADLICZBOWYCH</w:t>
      </w:r>
    </w:p>
    <w:p w:rsidR="00673119" w:rsidRPr="00CE6FD7" w:rsidRDefault="00673119" w:rsidP="00CE6F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FD7">
        <w:rPr>
          <w:rFonts w:ascii="Times New Roman" w:hAnsi="Times New Roman"/>
          <w:sz w:val="28"/>
          <w:szCs w:val="28"/>
        </w:rPr>
        <w:t>Imię i nazwisko …………………………………………………………………...</w:t>
      </w:r>
    </w:p>
    <w:p w:rsidR="00673119" w:rsidRPr="00CE6FD7" w:rsidRDefault="00673119" w:rsidP="00CE6F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FD7">
        <w:rPr>
          <w:rFonts w:ascii="Times New Roman" w:hAnsi="Times New Roman"/>
          <w:sz w:val="28"/>
          <w:szCs w:val="28"/>
        </w:rPr>
        <w:t xml:space="preserve">Komórka organizacyjna ………………………………………………………….. </w:t>
      </w:r>
    </w:p>
    <w:p w:rsidR="00673119" w:rsidRDefault="00673119" w:rsidP="00E62BC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Odbierana l</w:t>
      </w:r>
      <w:r w:rsidRPr="00CE6FD7">
        <w:rPr>
          <w:rFonts w:ascii="Times New Roman" w:hAnsi="Times New Roman" w:cs="Times New Roman"/>
        </w:rPr>
        <w:t>iczba godzin nadliczbowych …………</w:t>
      </w:r>
      <w:r>
        <w:rPr>
          <w:rFonts w:ascii="Times New Roman" w:hAnsi="Times New Roman" w:cs="Times New Roman"/>
        </w:rPr>
        <w:t>…</w:t>
      </w:r>
      <w:r w:rsidRPr="00CE6FD7">
        <w:rPr>
          <w:rFonts w:ascii="Times New Roman" w:hAnsi="Times New Roman" w:cs="Times New Roman"/>
        </w:rPr>
        <w:t>Wnioskuję o odbiór godzin</w:t>
      </w:r>
    </w:p>
    <w:p w:rsidR="00673119" w:rsidRDefault="00673119" w:rsidP="00E62BC7">
      <w:pPr>
        <w:pStyle w:val="BodyText"/>
        <w:rPr>
          <w:rFonts w:ascii="Times New Roman" w:hAnsi="Times New Roman" w:cs="Times New Roman"/>
        </w:rPr>
      </w:pPr>
    </w:p>
    <w:p w:rsidR="00673119" w:rsidRDefault="00673119" w:rsidP="000945F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nadliczbowych:</w:t>
      </w:r>
    </w:p>
    <w:p w:rsidR="00673119" w:rsidRDefault="00673119" w:rsidP="000945F0">
      <w:pPr>
        <w:pStyle w:val="BodyText"/>
        <w:rPr>
          <w:rFonts w:ascii="Times New Roman" w:hAnsi="Times New Roman" w:cs="Times New Roman"/>
        </w:rPr>
      </w:pPr>
    </w:p>
    <w:p w:rsidR="00673119" w:rsidRDefault="00673119" w:rsidP="000945F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945F0">
        <w:rPr>
          <w:rFonts w:ascii="Times New Roman" w:hAnsi="Times New Roman" w:cs="Times New Roman"/>
        </w:rPr>
        <w:t xml:space="preserve"> w dniu ……………</w:t>
      </w:r>
      <w:r>
        <w:rPr>
          <w:rFonts w:ascii="Times New Roman" w:hAnsi="Times New Roman" w:cs="Times New Roman"/>
        </w:rPr>
        <w:t>………</w:t>
      </w:r>
      <w:r w:rsidRPr="000945F0">
        <w:rPr>
          <w:rFonts w:ascii="Times New Roman" w:hAnsi="Times New Roman" w:cs="Times New Roman"/>
        </w:rPr>
        <w:t xml:space="preserve"> w godzinach od</w:t>
      </w:r>
      <w:r>
        <w:rPr>
          <w:rFonts w:ascii="Times New Roman" w:hAnsi="Times New Roman" w:cs="Times New Roman"/>
        </w:rPr>
        <w:t xml:space="preserve"> </w:t>
      </w:r>
      <w:r w:rsidRPr="000945F0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...</w:t>
      </w:r>
      <w:r w:rsidRPr="000945F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………………</w:t>
      </w:r>
      <w:r w:rsidRPr="00BB628F">
        <w:rPr>
          <w:rFonts w:ascii="Times New Roman" w:hAnsi="Times New Roman" w:cs="Times New Roman"/>
          <w:sz w:val="20"/>
        </w:rPr>
        <w:t>*</w:t>
      </w:r>
    </w:p>
    <w:p w:rsidR="00673119" w:rsidRDefault="00673119" w:rsidP="000945F0">
      <w:pPr>
        <w:pStyle w:val="BodyText"/>
        <w:rPr>
          <w:rFonts w:ascii="Times New Roman" w:hAnsi="Times New Roman" w:cs="Times New Roman"/>
        </w:rPr>
      </w:pPr>
    </w:p>
    <w:p w:rsidR="00673119" w:rsidRPr="000945F0" w:rsidRDefault="00673119" w:rsidP="000945F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945F0">
        <w:rPr>
          <w:rFonts w:ascii="Times New Roman" w:hAnsi="Times New Roman" w:cs="Times New Roman"/>
        </w:rPr>
        <w:t xml:space="preserve"> od dnia ……………………………</w:t>
      </w:r>
      <w:r>
        <w:rPr>
          <w:rFonts w:ascii="Times New Roman" w:hAnsi="Times New Roman" w:cs="Times New Roman"/>
        </w:rPr>
        <w:t>.</w:t>
      </w:r>
      <w:r w:rsidRPr="000945F0">
        <w:rPr>
          <w:rFonts w:ascii="Times New Roman" w:hAnsi="Times New Roman" w:cs="Times New Roman"/>
        </w:rPr>
        <w:t xml:space="preserve">do dnia </w:t>
      </w:r>
      <w:r>
        <w:rPr>
          <w:rFonts w:ascii="Times New Roman" w:hAnsi="Times New Roman" w:cs="Times New Roman"/>
        </w:rPr>
        <w:t>..</w:t>
      </w:r>
      <w:r w:rsidRPr="000945F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0945F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0945F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……...……</w:t>
      </w:r>
      <w:r w:rsidRPr="00BB628F">
        <w:rPr>
          <w:rFonts w:ascii="Times New Roman" w:hAnsi="Times New Roman" w:cs="Times New Roman"/>
          <w:sz w:val="20"/>
        </w:rPr>
        <w:t>*</w:t>
      </w:r>
    </w:p>
    <w:p w:rsidR="00673119" w:rsidRDefault="00673119" w:rsidP="000945F0">
      <w:pPr>
        <w:pStyle w:val="BodyText"/>
        <w:rPr>
          <w:rFonts w:ascii="Times New Roman" w:hAnsi="Times New Roman" w:cs="Times New Roman"/>
        </w:rPr>
      </w:pPr>
    </w:p>
    <w:p w:rsidR="00673119" w:rsidRPr="000945F0" w:rsidRDefault="00673119" w:rsidP="000945F0">
      <w:pPr>
        <w:pStyle w:val="BodyText"/>
        <w:rPr>
          <w:rFonts w:ascii="Times New Roman" w:hAnsi="Times New Roman" w:cs="Times New Roman"/>
        </w:rPr>
      </w:pPr>
    </w:p>
    <w:p w:rsidR="00673119" w:rsidRPr="000945F0" w:rsidRDefault="00673119" w:rsidP="000945F0">
      <w:pPr>
        <w:pStyle w:val="BodyText"/>
        <w:rPr>
          <w:rFonts w:ascii="Times New Roman" w:hAnsi="Times New Roman" w:cs="Times New Roman"/>
        </w:rPr>
      </w:pPr>
      <w:r w:rsidRPr="000945F0">
        <w:rPr>
          <w:rFonts w:ascii="Times New Roman" w:hAnsi="Times New Roman" w:cs="Times New Roman"/>
        </w:rPr>
        <w:t>Zastępstwo pełnić będzie ……………………………………………………</w:t>
      </w:r>
    </w:p>
    <w:p w:rsidR="00673119" w:rsidRDefault="00673119" w:rsidP="0035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119" w:rsidRPr="00CE6FD7" w:rsidRDefault="00673119" w:rsidP="0035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119" w:rsidRPr="00CE6FD7" w:rsidRDefault="00673119" w:rsidP="0035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FD7">
        <w:rPr>
          <w:rFonts w:ascii="Times New Roman" w:hAnsi="Times New Roman"/>
          <w:sz w:val="28"/>
          <w:szCs w:val="28"/>
        </w:rPr>
        <w:t>………………………………..</w:t>
      </w:r>
      <w:r w:rsidRPr="00CE6FD7">
        <w:rPr>
          <w:rFonts w:ascii="Times New Roman" w:hAnsi="Times New Roman"/>
          <w:sz w:val="28"/>
          <w:szCs w:val="28"/>
        </w:rPr>
        <w:tab/>
      </w:r>
      <w:r w:rsidRPr="00CE6FD7">
        <w:rPr>
          <w:rFonts w:ascii="Times New Roman" w:hAnsi="Times New Roman"/>
          <w:sz w:val="28"/>
          <w:szCs w:val="28"/>
        </w:rPr>
        <w:tab/>
      </w:r>
      <w:r w:rsidRPr="00CE6FD7">
        <w:rPr>
          <w:rFonts w:ascii="Times New Roman" w:hAnsi="Times New Roman"/>
          <w:sz w:val="28"/>
          <w:szCs w:val="28"/>
        </w:rPr>
        <w:tab/>
      </w:r>
      <w:r w:rsidRPr="00CE6FD7">
        <w:rPr>
          <w:rFonts w:ascii="Times New Roman" w:hAnsi="Times New Roman"/>
          <w:sz w:val="28"/>
          <w:szCs w:val="28"/>
        </w:rPr>
        <w:tab/>
        <w:t>………………………………</w:t>
      </w:r>
    </w:p>
    <w:p w:rsidR="00673119" w:rsidRPr="00CE6FD7" w:rsidRDefault="00673119" w:rsidP="00356D4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(podpis bezpośredniego przełożonego)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CE6FD7">
        <w:rPr>
          <w:rFonts w:ascii="Times New Roman" w:hAnsi="Times New Roman"/>
          <w:sz w:val="16"/>
          <w:szCs w:val="16"/>
        </w:rPr>
        <w:t>(podpis pracownika)</w:t>
      </w:r>
    </w:p>
    <w:p w:rsidR="00673119" w:rsidRDefault="00673119" w:rsidP="00356D4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3119" w:rsidRPr="00CE6FD7" w:rsidRDefault="00673119" w:rsidP="00CE6FD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Liczba i d</w:t>
      </w:r>
      <w:r w:rsidRPr="00CE6FD7">
        <w:rPr>
          <w:rFonts w:ascii="Times New Roman" w:hAnsi="Times New Roman"/>
          <w:bCs/>
          <w:sz w:val="28"/>
          <w:szCs w:val="28"/>
        </w:rPr>
        <w:t>ata wystąpienia godzin nadliczbowych:</w:t>
      </w:r>
    </w:p>
    <w:p w:rsidR="00673119" w:rsidRPr="00CE6FD7" w:rsidRDefault="00673119" w:rsidP="00CE6FD7">
      <w:pPr>
        <w:pStyle w:val="BodyText"/>
        <w:spacing w:line="360" w:lineRule="auto"/>
        <w:rPr>
          <w:rFonts w:ascii="Times New Roman" w:hAnsi="Times New Roman" w:cs="Times New Roman"/>
          <w:bCs/>
        </w:rPr>
      </w:pPr>
      <w:r w:rsidRPr="00CE6FD7">
        <w:rPr>
          <w:rFonts w:ascii="Times New Roman" w:hAnsi="Times New Roman" w:cs="Times New Roman"/>
          <w:bCs/>
        </w:rPr>
        <w:t>.................................................................</w:t>
      </w:r>
      <w:r>
        <w:rPr>
          <w:rFonts w:ascii="Times New Roman" w:hAnsi="Times New Roman" w:cs="Times New Roman"/>
          <w:bCs/>
        </w:rPr>
        <w:t>..</w:t>
      </w:r>
    </w:p>
    <w:p w:rsidR="00673119" w:rsidRPr="00CE6FD7" w:rsidRDefault="00673119" w:rsidP="009C6D66">
      <w:pPr>
        <w:pStyle w:val="BodyText"/>
        <w:spacing w:line="360" w:lineRule="auto"/>
        <w:rPr>
          <w:rFonts w:ascii="Times New Roman" w:hAnsi="Times New Roman" w:cs="Times New Roman"/>
          <w:bCs/>
        </w:rPr>
      </w:pPr>
      <w:r w:rsidRPr="00CE6FD7">
        <w:rPr>
          <w:rFonts w:ascii="Times New Roman" w:hAnsi="Times New Roman" w:cs="Times New Roman"/>
          <w:bCs/>
        </w:rPr>
        <w:t>...................................................................</w:t>
      </w:r>
    </w:p>
    <w:p w:rsidR="00673119" w:rsidRPr="00CE6FD7" w:rsidRDefault="00673119" w:rsidP="00CE6FD7">
      <w:pPr>
        <w:pStyle w:val="BodyText"/>
        <w:rPr>
          <w:rFonts w:ascii="Times New Roman" w:hAnsi="Times New Roman" w:cs="Times New Roman"/>
          <w:bCs/>
        </w:rPr>
      </w:pPr>
      <w:r w:rsidRPr="00CE6FD7">
        <w:rPr>
          <w:rFonts w:ascii="Times New Roman" w:hAnsi="Times New Roman" w:cs="Times New Roman"/>
          <w:bCs/>
        </w:rPr>
        <w:t>...................................................................</w:t>
      </w:r>
      <w:r w:rsidRPr="00CE6FD7">
        <w:rPr>
          <w:rFonts w:ascii="Times New Roman" w:hAnsi="Times New Roman" w:cs="Times New Roman"/>
          <w:bCs/>
        </w:rPr>
        <w:tab/>
      </w:r>
      <w:r w:rsidRPr="00CE6FD7">
        <w:rPr>
          <w:rFonts w:ascii="Times New Roman" w:hAnsi="Times New Roman" w:cs="Times New Roman"/>
          <w:bCs/>
        </w:rPr>
        <w:tab/>
        <w:t>................................................</w:t>
      </w:r>
    </w:p>
    <w:p w:rsidR="00673119" w:rsidRDefault="00673119" w:rsidP="00356D49">
      <w:pPr>
        <w:pStyle w:val="BodyTex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D63C98">
        <w:rPr>
          <w:rFonts w:ascii="Times New Roman" w:hAnsi="Times New Roman" w:cs="Times New Roman"/>
          <w:bCs/>
          <w:sz w:val="16"/>
          <w:szCs w:val="16"/>
        </w:rPr>
        <w:t>(</w:t>
      </w:r>
      <w:r>
        <w:rPr>
          <w:rFonts w:ascii="Times New Roman" w:hAnsi="Times New Roman" w:cs="Times New Roman"/>
          <w:bCs/>
          <w:sz w:val="16"/>
        </w:rPr>
        <w:t>podpis bezpośredniego przełożonego</w:t>
      </w:r>
      <w:r w:rsidRPr="00CE6FD7">
        <w:rPr>
          <w:rFonts w:ascii="Times New Roman" w:hAnsi="Times New Roman" w:cs="Times New Roman"/>
          <w:bCs/>
          <w:sz w:val="16"/>
        </w:rPr>
        <w:t>)</w:t>
      </w:r>
      <w:r w:rsidRPr="00BB628F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673119" w:rsidRDefault="00673119" w:rsidP="00356D49">
      <w:pPr>
        <w:pStyle w:val="BodyText"/>
        <w:rPr>
          <w:rFonts w:ascii="Times New Roman" w:hAnsi="Times New Roman" w:cs="Times New Roman"/>
          <w:bCs/>
          <w:sz w:val="16"/>
          <w:szCs w:val="16"/>
        </w:rPr>
      </w:pPr>
    </w:p>
    <w:p w:rsidR="00673119" w:rsidRPr="00356D49" w:rsidRDefault="00673119" w:rsidP="00356D49">
      <w:pPr>
        <w:pStyle w:val="BodyText"/>
        <w:rPr>
          <w:rFonts w:ascii="Times New Roman" w:hAnsi="Times New Roman" w:cs="Times New Roman"/>
          <w:bCs/>
          <w:sz w:val="16"/>
        </w:rPr>
      </w:pPr>
      <w:r w:rsidRPr="00BB628F">
        <w:rPr>
          <w:rFonts w:ascii="Times New Roman" w:hAnsi="Times New Roman" w:cs="Times New Roman"/>
          <w:bCs/>
          <w:sz w:val="16"/>
          <w:szCs w:val="16"/>
        </w:rPr>
        <w:t>* odpowiednio wpisać</w:t>
      </w:r>
    </w:p>
    <w:sectPr w:rsidR="00673119" w:rsidRPr="00356D49" w:rsidSect="00B1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FD7"/>
    <w:rsid w:val="00021893"/>
    <w:rsid w:val="000875FF"/>
    <w:rsid w:val="000945F0"/>
    <w:rsid w:val="000A1A9C"/>
    <w:rsid w:val="000C7DDB"/>
    <w:rsid w:val="001159E2"/>
    <w:rsid w:val="001260D7"/>
    <w:rsid w:val="00134481"/>
    <w:rsid w:val="00141168"/>
    <w:rsid w:val="00194257"/>
    <w:rsid w:val="00197E27"/>
    <w:rsid w:val="001D3561"/>
    <w:rsid w:val="001E057E"/>
    <w:rsid w:val="001E202B"/>
    <w:rsid w:val="001E4506"/>
    <w:rsid w:val="001F28D9"/>
    <w:rsid w:val="001F3988"/>
    <w:rsid w:val="0021706F"/>
    <w:rsid w:val="00271448"/>
    <w:rsid w:val="00356D49"/>
    <w:rsid w:val="00362978"/>
    <w:rsid w:val="003856DF"/>
    <w:rsid w:val="00393F30"/>
    <w:rsid w:val="003C6EE6"/>
    <w:rsid w:val="00431CA0"/>
    <w:rsid w:val="00433DB0"/>
    <w:rsid w:val="00442C26"/>
    <w:rsid w:val="00456222"/>
    <w:rsid w:val="004878DC"/>
    <w:rsid w:val="004A4D86"/>
    <w:rsid w:val="004B67EA"/>
    <w:rsid w:val="004F3EC8"/>
    <w:rsid w:val="00512A96"/>
    <w:rsid w:val="00541555"/>
    <w:rsid w:val="00585378"/>
    <w:rsid w:val="00585816"/>
    <w:rsid w:val="005A3E7A"/>
    <w:rsid w:val="005F742E"/>
    <w:rsid w:val="00615550"/>
    <w:rsid w:val="006317E3"/>
    <w:rsid w:val="00664A15"/>
    <w:rsid w:val="00673119"/>
    <w:rsid w:val="0068156A"/>
    <w:rsid w:val="006865CD"/>
    <w:rsid w:val="00694DEE"/>
    <w:rsid w:val="006D19F0"/>
    <w:rsid w:val="006E192E"/>
    <w:rsid w:val="006E388D"/>
    <w:rsid w:val="00707593"/>
    <w:rsid w:val="0071275D"/>
    <w:rsid w:val="00730F49"/>
    <w:rsid w:val="00736F1E"/>
    <w:rsid w:val="00752A8B"/>
    <w:rsid w:val="00780DA9"/>
    <w:rsid w:val="007A4FE9"/>
    <w:rsid w:val="007B2E54"/>
    <w:rsid w:val="007D3699"/>
    <w:rsid w:val="007F36CE"/>
    <w:rsid w:val="00817365"/>
    <w:rsid w:val="008238C5"/>
    <w:rsid w:val="00893E93"/>
    <w:rsid w:val="008E0121"/>
    <w:rsid w:val="008E762B"/>
    <w:rsid w:val="008F5753"/>
    <w:rsid w:val="00912B6C"/>
    <w:rsid w:val="00920713"/>
    <w:rsid w:val="00935580"/>
    <w:rsid w:val="00937AD2"/>
    <w:rsid w:val="009710B8"/>
    <w:rsid w:val="00985603"/>
    <w:rsid w:val="00991569"/>
    <w:rsid w:val="009B1B13"/>
    <w:rsid w:val="009B3C0B"/>
    <w:rsid w:val="009C6D66"/>
    <w:rsid w:val="009F308A"/>
    <w:rsid w:val="009F7F89"/>
    <w:rsid w:val="00A170DC"/>
    <w:rsid w:val="00A27436"/>
    <w:rsid w:val="00A457DA"/>
    <w:rsid w:val="00A65F20"/>
    <w:rsid w:val="00A93DB6"/>
    <w:rsid w:val="00AD04E2"/>
    <w:rsid w:val="00AD2570"/>
    <w:rsid w:val="00AF1D4B"/>
    <w:rsid w:val="00B14232"/>
    <w:rsid w:val="00B65EB0"/>
    <w:rsid w:val="00BB628F"/>
    <w:rsid w:val="00BC735B"/>
    <w:rsid w:val="00C04708"/>
    <w:rsid w:val="00C553D9"/>
    <w:rsid w:val="00C8410C"/>
    <w:rsid w:val="00CB41DE"/>
    <w:rsid w:val="00CC2BCA"/>
    <w:rsid w:val="00CD22C6"/>
    <w:rsid w:val="00CE6FD7"/>
    <w:rsid w:val="00CF3485"/>
    <w:rsid w:val="00D07691"/>
    <w:rsid w:val="00D13CF7"/>
    <w:rsid w:val="00D268D4"/>
    <w:rsid w:val="00D43EB9"/>
    <w:rsid w:val="00D45DBA"/>
    <w:rsid w:val="00D63C98"/>
    <w:rsid w:val="00DD5F7B"/>
    <w:rsid w:val="00E23F08"/>
    <w:rsid w:val="00E23F3A"/>
    <w:rsid w:val="00E56CC2"/>
    <w:rsid w:val="00E62BC7"/>
    <w:rsid w:val="00E823B7"/>
    <w:rsid w:val="00F0168B"/>
    <w:rsid w:val="00F37A64"/>
    <w:rsid w:val="00F40F28"/>
    <w:rsid w:val="00F74B43"/>
    <w:rsid w:val="00F84A4D"/>
    <w:rsid w:val="00FC6888"/>
    <w:rsid w:val="00FE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3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E6FD7"/>
    <w:pPr>
      <w:spacing w:after="0" w:line="240" w:lineRule="auto"/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6FD7"/>
    <w:rPr>
      <w:rFonts w:ascii="Arial" w:hAnsi="Arial" w:cs="Arial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CE6FD7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E6FD7"/>
    <w:rPr>
      <w:rFonts w:ascii="Times New Roman" w:hAnsi="Times New Roman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E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153</Words>
  <Characters>922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katarzyna.czlonka</cp:lastModifiedBy>
  <cp:revision>25</cp:revision>
  <cp:lastPrinted>2012-02-27T08:27:00Z</cp:lastPrinted>
  <dcterms:created xsi:type="dcterms:W3CDTF">2009-06-12T21:02:00Z</dcterms:created>
  <dcterms:modified xsi:type="dcterms:W3CDTF">2014-02-14T07:04:00Z</dcterms:modified>
</cp:coreProperties>
</file>