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01" w:rsidRPr="00EA3A45" w:rsidRDefault="003D6701" w:rsidP="00541555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0"/>
          <w:szCs w:val="20"/>
        </w:rPr>
        <w:t>Załącznik N</w:t>
      </w:r>
      <w:r w:rsidRPr="00EA3A45">
        <w:rPr>
          <w:rFonts w:ascii="Times New Roman" w:hAnsi="Times New Roman"/>
          <w:i/>
          <w:sz w:val="20"/>
          <w:szCs w:val="20"/>
        </w:rPr>
        <w:t>r 4</w:t>
      </w:r>
    </w:p>
    <w:p w:rsidR="003D6701" w:rsidRPr="00EA3A45" w:rsidRDefault="003D6701" w:rsidP="00541555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A3A45">
        <w:rPr>
          <w:rFonts w:ascii="Times New Roman" w:hAnsi="Times New Roman"/>
          <w:i/>
          <w:sz w:val="20"/>
          <w:szCs w:val="20"/>
        </w:rPr>
        <w:t>do Regulaminu Pracy</w:t>
      </w:r>
    </w:p>
    <w:p w:rsidR="003D6701" w:rsidRDefault="003D6701" w:rsidP="00541555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A3A45">
        <w:rPr>
          <w:rFonts w:ascii="Times New Roman" w:hAnsi="Times New Roman"/>
          <w:i/>
          <w:sz w:val="20"/>
          <w:szCs w:val="20"/>
        </w:rPr>
        <w:t>Urzędu Miasta Bełchatowa</w:t>
      </w:r>
    </w:p>
    <w:p w:rsidR="003D6701" w:rsidRDefault="003D6701" w:rsidP="00541555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przyjętego Zarządzeniem Nr 17/2014</w:t>
      </w:r>
    </w:p>
    <w:p w:rsidR="003D6701" w:rsidRDefault="003D6701" w:rsidP="00541555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Prezydenta Miasta Bełchatowa</w:t>
      </w:r>
    </w:p>
    <w:p w:rsidR="003D6701" w:rsidRPr="00541555" w:rsidRDefault="003D6701" w:rsidP="00541555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 dnia 13 lutego 2014 r. </w:t>
      </w:r>
    </w:p>
    <w:p w:rsidR="003D6701" w:rsidRDefault="003D6701" w:rsidP="00CE3A44">
      <w:pPr>
        <w:rPr>
          <w:rFonts w:ascii="Times New Roman" w:hAnsi="Times New Roman"/>
          <w:b/>
        </w:rPr>
      </w:pPr>
      <w:r w:rsidRPr="00C82C9A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48.75pt;height:57.75pt;visibility:visible">
            <v:imagedata r:id="rId4" o:title=""/>
          </v:shape>
        </w:pict>
      </w:r>
      <w:r w:rsidRPr="00CE6FD7">
        <w:rPr>
          <w:rFonts w:ascii="Times New Roman" w:hAnsi="Times New Roman"/>
          <w:b/>
        </w:rPr>
        <w:tab/>
      </w:r>
    </w:p>
    <w:p w:rsidR="003D6701" w:rsidRDefault="003D6701" w:rsidP="00CE3A44">
      <w:pPr>
        <w:rPr>
          <w:rFonts w:ascii="Times New Roman" w:hAnsi="Times New Roman"/>
          <w:b/>
        </w:rPr>
      </w:pPr>
    </w:p>
    <w:p w:rsidR="003D6701" w:rsidRPr="004C55A8" w:rsidRDefault="003D6701" w:rsidP="00CE3A44">
      <w:pPr>
        <w:rPr>
          <w:rFonts w:ascii="Times New Roman" w:hAnsi="Times New Roman"/>
          <w:sz w:val="16"/>
          <w:szCs w:val="16"/>
        </w:rPr>
      </w:pPr>
      <w:r w:rsidRPr="00CE3A44">
        <w:rPr>
          <w:rFonts w:ascii="Times New Roman" w:hAnsi="Times New Roman"/>
          <w:sz w:val="16"/>
          <w:szCs w:val="16"/>
        </w:rPr>
        <w:t>(pieczęć wydziału)</w:t>
      </w:r>
      <w:r w:rsidRPr="00CE3A44">
        <w:rPr>
          <w:rFonts w:ascii="Times New Roman" w:hAnsi="Times New Roman"/>
          <w:sz w:val="16"/>
          <w:szCs w:val="16"/>
        </w:rPr>
        <w:tab/>
      </w:r>
      <w:r w:rsidRPr="00CE3A44">
        <w:rPr>
          <w:rFonts w:ascii="Times New Roman" w:hAnsi="Times New Roman"/>
          <w:sz w:val="16"/>
          <w:szCs w:val="16"/>
        </w:rPr>
        <w:tab/>
      </w:r>
      <w:r w:rsidRPr="00CE3A44">
        <w:rPr>
          <w:rFonts w:ascii="Times New Roman" w:hAnsi="Times New Roman"/>
          <w:sz w:val="16"/>
          <w:szCs w:val="16"/>
        </w:rPr>
        <w:tab/>
      </w:r>
      <w:r w:rsidRPr="00CE3A4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CE3A44">
        <w:rPr>
          <w:rFonts w:ascii="Times New Roman" w:hAnsi="Times New Roman"/>
          <w:b/>
          <w:sz w:val="28"/>
          <w:szCs w:val="28"/>
        </w:rPr>
        <w:t>Wydział Organizacyjny</w:t>
      </w:r>
    </w:p>
    <w:p w:rsidR="003D6701" w:rsidRDefault="003D6701" w:rsidP="004C55A8">
      <w:pPr>
        <w:pStyle w:val="Heading1"/>
        <w:ind w:left="4248" w:firstLine="708"/>
        <w:rPr>
          <w:b/>
          <w:szCs w:val="28"/>
        </w:rPr>
      </w:pPr>
      <w:r w:rsidRPr="00CE3A44">
        <w:rPr>
          <w:b/>
          <w:szCs w:val="28"/>
        </w:rPr>
        <w:t>Kadry</w:t>
      </w:r>
    </w:p>
    <w:p w:rsidR="003D6701" w:rsidRDefault="003D6701" w:rsidP="004C55A8"/>
    <w:p w:rsidR="003D6701" w:rsidRPr="004C55A8" w:rsidRDefault="003D6701" w:rsidP="004C55A8"/>
    <w:p w:rsidR="003D6701" w:rsidRDefault="003D6701" w:rsidP="00CE3A44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Bełchatów, dnia …………………...</w:t>
      </w:r>
    </w:p>
    <w:p w:rsidR="003D6701" w:rsidRPr="00CE3A44" w:rsidRDefault="003D6701" w:rsidP="00CE3A44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3D6701" w:rsidRPr="00CE3A44" w:rsidRDefault="003D6701" w:rsidP="00CE3A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Informuję, </w:t>
      </w:r>
      <w:r w:rsidRPr="00CE3A44">
        <w:rPr>
          <w:rFonts w:ascii="Times New Roman" w:hAnsi="Times New Roman"/>
          <w:sz w:val="28"/>
          <w:szCs w:val="28"/>
        </w:rPr>
        <w:t>iż Pan/Pani...................................................................................</w:t>
      </w:r>
    </w:p>
    <w:p w:rsidR="003D6701" w:rsidRPr="00CE3A44" w:rsidRDefault="003D6701" w:rsidP="00CE3A44">
      <w:pPr>
        <w:spacing w:after="0" w:line="48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CE3A44">
        <w:rPr>
          <w:rFonts w:ascii="Times New Roman" w:hAnsi="Times New Roman"/>
          <w:sz w:val="16"/>
          <w:szCs w:val="16"/>
        </w:rPr>
        <w:t>(imię i nazwisko pracownika)</w:t>
      </w:r>
    </w:p>
    <w:p w:rsidR="003D6701" w:rsidRPr="00CE3A44" w:rsidRDefault="003D6701" w:rsidP="00CE3A44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odpracował/a w dniu……………</w:t>
      </w:r>
      <w:r w:rsidRPr="00CE3A44">
        <w:rPr>
          <w:rFonts w:ascii="Times New Roman" w:hAnsi="Times New Roman"/>
          <w:sz w:val="28"/>
          <w:szCs w:val="28"/>
        </w:rPr>
        <w:t xml:space="preserve">......................................................................... </w:t>
      </w:r>
      <w:r>
        <w:rPr>
          <w:rFonts w:ascii="Times New Roman" w:hAnsi="Times New Roman"/>
          <w:sz w:val="28"/>
          <w:szCs w:val="28"/>
        </w:rPr>
        <w:br/>
      </w:r>
      <w:r w:rsidRPr="00CE3A44">
        <w:rPr>
          <w:rFonts w:ascii="Times New Roman" w:hAnsi="Times New Roman"/>
          <w:sz w:val="28"/>
          <w:szCs w:val="28"/>
        </w:rPr>
        <w:t xml:space="preserve">w godzinach od ............................................ do .......................................... </w:t>
      </w:r>
      <w:r>
        <w:rPr>
          <w:rFonts w:ascii="Times New Roman" w:hAnsi="Times New Roman"/>
          <w:sz w:val="28"/>
          <w:szCs w:val="28"/>
        </w:rPr>
        <w:br/>
      </w:r>
      <w:r w:rsidRPr="00CE3A44">
        <w:rPr>
          <w:rFonts w:ascii="Times New Roman" w:hAnsi="Times New Roman"/>
          <w:sz w:val="28"/>
          <w:szCs w:val="28"/>
        </w:rPr>
        <w:t>wyjście prywatne</w:t>
      </w:r>
      <w:r>
        <w:rPr>
          <w:rFonts w:ascii="Times New Roman" w:hAnsi="Times New Roman"/>
          <w:sz w:val="28"/>
          <w:szCs w:val="28"/>
        </w:rPr>
        <w:t>/spóźnienie*</w:t>
      </w:r>
      <w:r w:rsidRPr="00CE3A44">
        <w:rPr>
          <w:rFonts w:ascii="Times New Roman" w:hAnsi="Times New Roman"/>
          <w:sz w:val="28"/>
          <w:szCs w:val="28"/>
        </w:rPr>
        <w:t xml:space="preserve"> z dnia </w:t>
      </w:r>
      <w:r>
        <w:rPr>
          <w:rFonts w:ascii="Times New Roman" w:hAnsi="Times New Roman"/>
          <w:sz w:val="28"/>
          <w:szCs w:val="28"/>
        </w:rPr>
        <w:t>…………………</w:t>
      </w:r>
      <w:r w:rsidRPr="00CE3A44">
        <w:rPr>
          <w:rFonts w:ascii="Times New Roman" w:hAnsi="Times New Roman"/>
          <w:sz w:val="28"/>
          <w:szCs w:val="28"/>
        </w:rPr>
        <w:t>........................</w:t>
      </w:r>
      <w:r>
        <w:rPr>
          <w:rFonts w:ascii="Times New Roman" w:hAnsi="Times New Roman"/>
          <w:sz w:val="28"/>
          <w:szCs w:val="28"/>
        </w:rPr>
        <w:t>...</w:t>
      </w:r>
      <w:r w:rsidRPr="00CE3A44">
        <w:rPr>
          <w:rFonts w:ascii="Times New Roman" w:hAnsi="Times New Roman"/>
          <w:sz w:val="28"/>
          <w:szCs w:val="28"/>
        </w:rPr>
        <w:t xml:space="preserve">.............. </w:t>
      </w:r>
      <w:r>
        <w:rPr>
          <w:rFonts w:ascii="Times New Roman" w:hAnsi="Times New Roman"/>
          <w:sz w:val="28"/>
          <w:szCs w:val="28"/>
        </w:rPr>
        <w:br/>
      </w:r>
      <w:r w:rsidRPr="00CE3A44">
        <w:rPr>
          <w:rFonts w:ascii="Times New Roman" w:hAnsi="Times New Roman"/>
          <w:sz w:val="28"/>
          <w:szCs w:val="28"/>
        </w:rPr>
        <w:t xml:space="preserve">w godzinach od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44">
        <w:rPr>
          <w:rFonts w:ascii="Times New Roman" w:hAnsi="Times New Roman"/>
          <w:sz w:val="28"/>
          <w:szCs w:val="28"/>
        </w:rPr>
        <w:t>...................</w:t>
      </w:r>
      <w:r>
        <w:rPr>
          <w:rFonts w:ascii="Times New Roman" w:hAnsi="Times New Roman"/>
          <w:sz w:val="28"/>
          <w:szCs w:val="28"/>
        </w:rPr>
        <w:t xml:space="preserve">.......................   </w:t>
      </w:r>
      <w:r w:rsidRPr="00CE3A44"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3A44">
        <w:rPr>
          <w:rFonts w:ascii="Times New Roman" w:hAnsi="Times New Roman"/>
          <w:sz w:val="28"/>
          <w:szCs w:val="28"/>
        </w:rPr>
        <w:t>.....................</w:t>
      </w:r>
      <w:r>
        <w:rPr>
          <w:rFonts w:ascii="Times New Roman" w:hAnsi="Times New Roman"/>
          <w:sz w:val="28"/>
          <w:szCs w:val="28"/>
        </w:rPr>
        <w:t>.........................</w:t>
      </w:r>
      <w:r w:rsidRPr="00CE3A44">
        <w:rPr>
          <w:rFonts w:ascii="Times New Roman" w:hAnsi="Times New Roman"/>
          <w:sz w:val="28"/>
          <w:szCs w:val="28"/>
        </w:rPr>
        <w:t>....</w:t>
      </w:r>
    </w:p>
    <w:p w:rsidR="003D6701" w:rsidRPr="00CE3A44" w:rsidRDefault="003D6701" w:rsidP="00CE3A44">
      <w:pPr>
        <w:rPr>
          <w:rFonts w:ascii="Times New Roman" w:hAnsi="Times New Roman"/>
          <w:sz w:val="28"/>
          <w:szCs w:val="28"/>
        </w:rPr>
      </w:pPr>
    </w:p>
    <w:p w:rsidR="003D6701" w:rsidRPr="00CE3A44" w:rsidRDefault="003D6701" w:rsidP="00CE3A44">
      <w:pPr>
        <w:rPr>
          <w:rFonts w:ascii="Times New Roman" w:hAnsi="Times New Roman"/>
          <w:sz w:val="28"/>
          <w:szCs w:val="28"/>
        </w:rPr>
      </w:pPr>
    </w:p>
    <w:p w:rsidR="003D6701" w:rsidRPr="00CE3A44" w:rsidRDefault="003D6701" w:rsidP="00CE3A44">
      <w:pPr>
        <w:rPr>
          <w:rFonts w:ascii="Times New Roman" w:hAnsi="Times New Roman"/>
        </w:rPr>
      </w:pPr>
    </w:p>
    <w:p w:rsidR="003D6701" w:rsidRPr="00CE3A44" w:rsidRDefault="003D6701" w:rsidP="004C55A8">
      <w:pPr>
        <w:spacing w:after="0"/>
        <w:rPr>
          <w:rFonts w:ascii="Times New Roman" w:hAnsi="Times New Roman"/>
        </w:rPr>
      </w:pPr>
      <w:r w:rsidRPr="00CE3A44">
        <w:rPr>
          <w:rFonts w:ascii="Times New Roman" w:hAnsi="Times New Roman"/>
        </w:rPr>
        <w:t>..............................................</w:t>
      </w:r>
      <w:r w:rsidRPr="00CE3A44">
        <w:rPr>
          <w:rFonts w:ascii="Times New Roman" w:hAnsi="Times New Roman"/>
        </w:rPr>
        <w:tab/>
      </w:r>
      <w:r w:rsidRPr="00CE3A44">
        <w:rPr>
          <w:rFonts w:ascii="Times New Roman" w:hAnsi="Times New Roman"/>
        </w:rPr>
        <w:tab/>
      </w:r>
      <w:r w:rsidRPr="00CE3A44">
        <w:rPr>
          <w:rFonts w:ascii="Times New Roman" w:hAnsi="Times New Roman"/>
        </w:rPr>
        <w:tab/>
      </w:r>
      <w:r w:rsidRPr="00CE3A4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3A44">
        <w:rPr>
          <w:rFonts w:ascii="Times New Roman" w:hAnsi="Times New Roman"/>
        </w:rPr>
        <w:t>…...............................................</w:t>
      </w:r>
    </w:p>
    <w:p w:rsidR="003D6701" w:rsidRPr="00CE3A44" w:rsidRDefault="003D6701" w:rsidP="004C55A8">
      <w:pPr>
        <w:spacing w:after="0"/>
        <w:ind w:firstLine="708"/>
        <w:rPr>
          <w:rFonts w:ascii="Times New Roman" w:hAnsi="Times New Roman"/>
          <w:sz w:val="16"/>
        </w:rPr>
      </w:pPr>
      <w:r w:rsidRPr="00CE3A44">
        <w:rPr>
          <w:rFonts w:ascii="Times New Roman" w:hAnsi="Times New Roman"/>
          <w:sz w:val="16"/>
        </w:rPr>
        <w:t>(podpis pracownika)</w:t>
      </w:r>
      <w:r w:rsidRPr="00CE3A44">
        <w:rPr>
          <w:rFonts w:ascii="Times New Roman" w:hAnsi="Times New Roman"/>
          <w:sz w:val="16"/>
        </w:rPr>
        <w:tab/>
      </w:r>
      <w:r w:rsidRPr="00CE3A44">
        <w:rPr>
          <w:rFonts w:ascii="Times New Roman" w:hAnsi="Times New Roman"/>
          <w:sz w:val="16"/>
        </w:rPr>
        <w:tab/>
      </w:r>
      <w:r w:rsidRPr="00CE3A44">
        <w:rPr>
          <w:rFonts w:ascii="Times New Roman" w:hAnsi="Times New Roman"/>
          <w:sz w:val="16"/>
        </w:rPr>
        <w:tab/>
      </w:r>
      <w:r w:rsidRPr="00CE3A44">
        <w:rPr>
          <w:rFonts w:ascii="Times New Roman" w:hAnsi="Times New Roman"/>
          <w:sz w:val="16"/>
        </w:rPr>
        <w:tab/>
      </w:r>
      <w:r w:rsidRPr="00CE3A44">
        <w:rPr>
          <w:rFonts w:ascii="Times New Roman" w:hAnsi="Times New Roman"/>
          <w:sz w:val="16"/>
        </w:rPr>
        <w:tab/>
      </w:r>
      <w:r w:rsidRPr="00CE3A44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E3A44">
        <w:rPr>
          <w:rFonts w:ascii="Times New Roman" w:hAnsi="Times New Roman"/>
          <w:sz w:val="16"/>
        </w:rPr>
        <w:t>(podpis zwierzchnika)</w:t>
      </w:r>
    </w:p>
    <w:p w:rsidR="003D6701" w:rsidRPr="00CE3A44" w:rsidRDefault="003D6701" w:rsidP="00CE3A44">
      <w:pPr>
        <w:rPr>
          <w:rFonts w:ascii="Times New Roman" w:hAnsi="Times New Roman"/>
        </w:rPr>
      </w:pPr>
    </w:p>
    <w:p w:rsidR="003D6701" w:rsidRDefault="003D6701" w:rsidP="00356D49">
      <w:pPr>
        <w:pStyle w:val="BodyText"/>
        <w:rPr>
          <w:rFonts w:ascii="Times New Roman" w:hAnsi="Times New Roman" w:cs="Times New Roman"/>
          <w:bCs/>
          <w:sz w:val="16"/>
        </w:rPr>
      </w:pPr>
    </w:p>
    <w:p w:rsidR="003D6701" w:rsidRDefault="003D6701" w:rsidP="00356D49">
      <w:pPr>
        <w:pStyle w:val="BodyText"/>
        <w:rPr>
          <w:rFonts w:ascii="Times New Roman" w:hAnsi="Times New Roman" w:cs="Times New Roman"/>
          <w:bCs/>
          <w:sz w:val="16"/>
        </w:rPr>
      </w:pPr>
    </w:p>
    <w:p w:rsidR="003D6701" w:rsidRDefault="003D6701" w:rsidP="00356D49">
      <w:pPr>
        <w:pStyle w:val="BodyText"/>
        <w:rPr>
          <w:rFonts w:ascii="Times New Roman" w:hAnsi="Times New Roman" w:cs="Times New Roman"/>
          <w:bCs/>
          <w:sz w:val="16"/>
        </w:rPr>
      </w:pPr>
    </w:p>
    <w:p w:rsidR="003D6701" w:rsidRPr="00A36C02" w:rsidRDefault="003D6701" w:rsidP="00356D49">
      <w:pPr>
        <w:pStyle w:val="BodyText"/>
        <w:rPr>
          <w:rFonts w:ascii="Times New Roman" w:hAnsi="Times New Roman" w:cs="Times New Roman"/>
          <w:bCs/>
          <w:i/>
          <w:sz w:val="16"/>
        </w:rPr>
      </w:pPr>
      <w:r>
        <w:rPr>
          <w:rFonts w:ascii="Times New Roman" w:hAnsi="Times New Roman" w:cs="Times New Roman"/>
          <w:bCs/>
          <w:sz w:val="16"/>
        </w:rPr>
        <w:t xml:space="preserve">* </w:t>
      </w:r>
      <w:r w:rsidRPr="00A36C02">
        <w:rPr>
          <w:rFonts w:ascii="Times New Roman" w:hAnsi="Times New Roman" w:cs="Times New Roman"/>
          <w:bCs/>
          <w:i/>
          <w:sz w:val="16"/>
        </w:rPr>
        <w:t>niepotrzebne skreślić</w:t>
      </w:r>
    </w:p>
    <w:sectPr w:rsidR="003D6701" w:rsidRPr="00A36C02" w:rsidSect="00B1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FD7"/>
    <w:rsid w:val="00046F01"/>
    <w:rsid w:val="00066A52"/>
    <w:rsid w:val="00082504"/>
    <w:rsid w:val="00095B3D"/>
    <w:rsid w:val="001B229F"/>
    <w:rsid w:val="001F3486"/>
    <w:rsid w:val="001F3988"/>
    <w:rsid w:val="00223B11"/>
    <w:rsid w:val="002346BE"/>
    <w:rsid w:val="00247D1B"/>
    <w:rsid w:val="00270616"/>
    <w:rsid w:val="00291C48"/>
    <w:rsid w:val="002C6610"/>
    <w:rsid w:val="002E23E3"/>
    <w:rsid w:val="00300C8F"/>
    <w:rsid w:val="00312482"/>
    <w:rsid w:val="00340F9F"/>
    <w:rsid w:val="00353999"/>
    <w:rsid w:val="00355C06"/>
    <w:rsid w:val="00356D49"/>
    <w:rsid w:val="003972EA"/>
    <w:rsid w:val="003C6EE6"/>
    <w:rsid w:val="003C738F"/>
    <w:rsid w:val="003D6701"/>
    <w:rsid w:val="004035BD"/>
    <w:rsid w:val="00431CA0"/>
    <w:rsid w:val="004A080E"/>
    <w:rsid w:val="004B67EA"/>
    <w:rsid w:val="004C2F4F"/>
    <w:rsid w:val="004C55A8"/>
    <w:rsid w:val="00507D85"/>
    <w:rsid w:val="00512A96"/>
    <w:rsid w:val="00536016"/>
    <w:rsid w:val="00541555"/>
    <w:rsid w:val="0054184B"/>
    <w:rsid w:val="00571CA7"/>
    <w:rsid w:val="005A3E7A"/>
    <w:rsid w:val="005F20D3"/>
    <w:rsid w:val="00615550"/>
    <w:rsid w:val="006317E3"/>
    <w:rsid w:val="00632373"/>
    <w:rsid w:val="0068156A"/>
    <w:rsid w:val="00684A75"/>
    <w:rsid w:val="006B6308"/>
    <w:rsid w:val="006C26B8"/>
    <w:rsid w:val="006E192E"/>
    <w:rsid w:val="007207D1"/>
    <w:rsid w:val="00730F49"/>
    <w:rsid w:val="00762BFB"/>
    <w:rsid w:val="00780DA9"/>
    <w:rsid w:val="007A0783"/>
    <w:rsid w:val="007E040C"/>
    <w:rsid w:val="007F332E"/>
    <w:rsid w:val="007F36CE"/>
    <w:rsid w:val="0089145B"/>
    <w:rsid w:val="00893E93"/>
    <w:rsid w:val="008A02F5"/>
    <w:rsid w:val="008A7F6C"/>
    <w:rsid w:val="00935580"/>
    <w:rsid w:val="009606B5"/>
    <w:rsid w:val="00982F88"/>
    <w:rsid w:val="0099530B"/>
    <w:rsid w:val="009B3C0B"/>
    <w:rsid w:val="009C6D66"/>
    <w:rsid w:val="00A27436"/>
    <w:rsid w:val="00A305F0"/>
    <w:rsid w:val="00A36C02"/>
    <w:rsid w:val="00A444C9"/>
    <w:rsid w:val="00A457DA"/>
    <w:rsid w:val="00A70315"/>
    <w:rsid w:val="00A71328"/>
    <w:rsid w:val="00AB5C54"/>
    <w:rsid w:val="00AD04E2"/>
    <w:rsid w:val="00AD12BD"/>
    <w:rsid w:val="00B14232"/>
    <w:rsid w:val="00B55DCD"/>
    <w:rsid w:val="00B70B33"/>
    <w:rsid w:val="00B96E2D"/>
    <w:rsid w:val="00BB6815"/>
    <w:rsid w:val="00BC4664"/>
    <w:rsid w:val="00C16885"/>
    <w:rsid w:val="00C35088"/>
    <w:rsid w:val="00C57FD8"/>
    <w:rsid w:val="00C6289C"/>
    <w:rsid w:val="00C82C9A"/>
    <w:rsid w:val="00CD2D45"/>
    <w:rsid w:val="00CD42C8"/>
    <w:rsid w:val="00CE0CC3"/>
    <w:rsid w:val="00CE3A44"/>
    <w:rsid w:val="00CE6FD7"/>
    <w:rsid w:val="00D06012"/>
    <w:rsid w:val="00D07691"/>
    <w:rsid w:val="00D304FD"/>
    <w:rsid w:val="00D45A4B"/>
    <w:rsid w:val="00D63C98"/>
    <w:rsid w:val="00D80B45"/>
    <w:rsid w:val="00DB5D2F"/>
    <w:rsid w:val="00DD59C0"/>
    <w:rsid w:val="00E62BC7"/>
    <w:rsid w:val="00EA3A45"/>
    <w:rsid w:val="00F2019B"/>
    <w:rsid w:val="00F667A8"/>
    <w:rsid w:val="00F75506"/>
    <w:rsid w:val="00FE7E75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E3A44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2BD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E6FD7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FD7"/>
    <w:rPr>
      <w:rFonts w:ascii="Arial" w:hAnsi="Arial" w:cs="Arial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CE6FD7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6FD7"/>
    <w:rPr>
      <w:rFonts w:ascii="Times New Roman" w:hAnsi="Times New Roman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E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139</Words>
  <Characters>838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katarzyna.czlonka</cp:lastModifiedBy>
  <cp:revision>23</cp:revision>
  <cp:lastPrinted>2012-02-27T08:10:00Z</cp:lastPrinted>
  <dcterms:created xsi:type="dcterms:W3CDTF">2009-06-12T21:02:00Z</dcterms:created>
  <dcterms:modified xsi:type="dcterms:W3CDTF">2014-02-14T07:03:00Z</dcterms:modified>
</cp:coreProperties>
</file>