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C4" w:rsidRPr="003649E8" w:rsidRDefault="00A46EC4" w:rsidP="00F13321">
      <w:pPr>
        <w:tabs>
          <w:tab w:val="left" w:pos="1485"/>
        </w:tabs>
        <w:spacing w:after="0" w:line="240" w:lineRule="auto"/>
        <w:ind w:left="2124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3649E8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0"/>
          <w:szCs w:val="20"/>
        </w:rPr>
        <w:t>Załącznik N</w:t>
      </w:r>
      <w:r w:rsidRPr="003649E8">
        <w:rPr>
          <w:rFonts w:ascii="Times New Roman" w:hAnsi="Times New Roman"/>
          <w:i/>
          <w:sz w:val="20"/>
          <w:szCs w:val="20"/>
        </w:rPr>
        <w:t>r 3</w:t>
      </w:r>
      <w:r w:rsidRPr="003649E8">
        <w:rPr>
          <w:rFonts w:ascii="Times New Roman" w:hAnsi="Times New Roman"/>
          <w:i/>
          <w:sz w:val="20"/>
          <w:szCs w:val="20"/>
        </w:rPr>
        <w:br/>
        <w:t>do Regulaminu Pracy</w:t>
      </w:r>
    </w:p>
    <w:p w:rsidR="00A46EC4" w:rsidRPr="003649E8" w:rsidRDefault="00A46EC4" w:rsidP="00F13321">
      <w:pPr>
        <w:tabs>
          <w:tab w:val="left" w:pos="1485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3649E8">
        <w:rPr>
          <w:rFonts w:ascii="Times New Roman" w:hAnsi="Times New Roman"/>
          <w:i/>
          <w:sz w:val="20"/>
          <w:szCs w:val="20"/>
        </w:rPr>
        <w:tab/>
      </w:r>
      <w:r w:rsidRPr="003649E8">
        <w:rPr>
          <w:rFonts w:ascii="Times New Roman" w:hAnsi="Times New Roman"/>
          <w:i/>
          <w:sz w:val="20"/>
          <w:szCs w:val="20"/>
        </w:rPr>
        <w:tab/>
      </w:r>
      <w:r w:rsidRPr="003649E8">
        <w:rPr>
          <w:rFonts w:ascii="Times New Roman" w:hAnsi="Times New Roman"/>
          <w:i/>
          <w:sz w:val="20"/>
          <w:szCs w:val="20"/>
        </w:rPr>
        <w:tab/>
      </w:r>
      <w:r w:rsidRPr="003649E8">
        <w:rPr>
          <w:rFonts w:ascii="Times New Roman" w:hAnsi="Times New Roman"/>
          <w:i/>
          <w:sz w:val="20"/>
          <w:szCs w:val="20"/>
        </w:rPr>
        <w:tab/>
      </w:r>
      <w:r w:rsidRPr="003649E8">
        <w:rPr>
          <w:rFonts w:ascii="Times New Roman" w:hAnsi="Times New Roman"/>
          <w:i/>
          <w:sz w:val="20"/>
          <w:szCs w:val="20"/>
        </w:rPr>
        <w:tab/>
      </w:r>
      <w:r w:rsidRPr="003649E8">
        <w:rPr>
          <w:rFonts w:ascii="Times New Roman" w:hAnsi="Times New Roman"/>
          <w:i/>
          <w:sz w:val="20"/>
          <w:szCs w:val="20"/>
        </w:rPr>
        <w:tab/>
      </w:r>
      <w:r w:rsidRPr="003649E8">
        <w:rPr>
          <w:rFonts w:ascii="Times New Roman" w:hAnsi="Times New Roman"/>
          <w:i/>
          <w:sz w:val="20"/>
          <w:szCs w:val="20"/>
        </w:rPr>
        <w:tab/>
      </w:r>
      <w:r w:rsidRPr="003649E8">
        <w:rPr>
          <w:rFonts w:ascii="Times New Roman" w:hAnsi="Times New Roman"/>
          <w:i/>
          <w:sz w:val="20"/>
          <w:szCs w:val="20"/>
        </w:rPr>
        <w:tab/>
        <w:t>Urzędu Miasta Bełchatowa</w:t>
      </w:r>
    </w:p>
    <w:p w:rsidR="00A46EC4" w:rsidRDefault="00A46EC4" w:rsidP="00F13321">
      <w:pPr>
        <w:tabs>
          <w:tab w:val="left" w:pos="1485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</w:t>
      </w:r>
      <w:r w:rsidRPr="003649E8">
        <w:rPr>
          <w:rFonts w:ascii="Times New Roman" w:hAnsi="Times New Roman"/>
          <w:i/>
          <w:sz w:val="20"/>
          <w:szCs w:val="20"/>
        </w:rPr>
        <w:t>rzyjętego</w:t>
      </w:r>
      <w:r>
        <w:rPr>
          <w:rFonts w:ascii="Times New Roman" w:hAnsi="Times New Roman"/>
          <w:i/>
          <w:sz w:val="20"/>
          <w:szCs w:val="20"/>
        </w:rPr>
        <w:t xml:space="preserve"> Zarzą</w:t>
      </w:r>
      <w:r w:rsidRPr="003649E8">
        <w:rPr>
          <w:rFonts w:ascii="Times New Roman" w:hAnsi="Times New Roman"/>
          <w:i/>
          <w:sz w:val="20"/>
          <w:szCs w:val="20"/>
        </w:rPr>
        <w:t>dzenie</w:t>
      </w:r>
      <w:r>
        <w:rPr>
          <w:rFonts w:ascii="Times New Roman" w:hAnsi="Times New Roman"/>
          <w:i/>
          <w:sz w:val="20"/>
          <w:szCs w:val="20"/>
        </w:rPr>
        <w:t>m Nr 17/2014</w:t>
      </w:r>
    </w:p>
    <w:p w:rsidR="00A46EC4" w:rsidRDefault="00A46EC4" w:rsidP="00F13321">
      <w:pPr>
        <w:tabs>
          <w:tab w:val="left" w:pos="1485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Prezydenta Miasta Bełchatowa</w:t>
      </w:r>
    </w:p>
    <w:p w:rsidR="00A46EC4" w:rsidRPr="003649E8" w:rsidRDefault="00A46EC4" w:rsidP="00F13321">
      <w:pPr>
        <w:tabs>
          <w:tab w:val="left" w:pos="1485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 dnia 13 lutego 2014 r. </w:t>
      </w:r>
    </w:p>
    <w:p w:rsidR="00A46EC4" w:rsidRPr="004152AF" w:rsidRDefault="00A46EC4" w:rsidP="00DB5746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62111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8.75pt;height:57.75pt;visibility:visible">
            <v:imagedata r:id="rId4" o:title=""/>
          </v:shape>
        </w:pict>
      </w:r>
      <w:r w:rsidRPr="004152AF">
        <w:rPr>
          <w:rFonts w:ascii="Times New Roman" w:hAnsi="Times New Roman"/>
          <w:b/>
          <w:sz w:val="28"/>
          <w:szCs w:val="28"/>
        </w:rPr>
        <w:tab/>
      </w:r>
      <w:r w:rsidRPr="004152AF">
        <w:rPr>
          <w:rFonts w:ascii="Times New Roman" w:hAnsi="Times New Roman"/>
          <w:sz w:val="28"/>
          <w:szCs w:val="28"/>
        </w:rPr>
        <w:tab/>
      </w:r>
      <w:r w:rsidRPr="004152AF">
        <w:rPr>
          <w:rFonts w:ascii="Times New Roman" w:hAnsi="Times New Roman"/>
          <w:sz w:val="28"/>
          <w:szCs w:val="28"/>
        </w:rPr>
        <w:tab/>
      </w:r>
      <w:r w:rsidRPr="004152AF">
        <w:rPr>
          <w:rFonts w:ascii="Times New Roman" w:hAnsi="Times New Roman"/>
          <w:sz w:val="28"/>
          <w:szCs w:val="28"/>
        </w:rPr>
        <w:tab/>
      </w:r>
      <w:r w:rsidRPr="004152AF">
        <w:rPr>
          <w:rFonts w:ascii="Times New Roman" w:hAnsi="Times New Roman"/>
          <w:sz w:val="28"/>
          <w:szCs w:val="28"/>
        </w:rPr>
        <w:tab/>
      </w:r>
      <w:r w:rsidRPr="004152AF">
        <w:rPr>
          <w:rFonts w:ascii="Times New Roman" w:hAnsi="Times New Roman"/>
          <w:sz w:val="28"/>
          <w:szCs w:val="28"/>
        </w:rPr>
        <w:tab/>
        <w:t>Bełchatów, dnia …………………...</w:t>
      </w:r>
      <w:r>
        <w:rPr>
          <w:rFonts w:ascii="Times New Roman" w:hAnsi="Times New Roman"/>
          <w:sz w:val="28"/>
          <w:szCs w:val="28"/>
        </w:rPr>
        <w:tab/>
      </w:r>
    </w:p>
    <w:p w:rsidR="00A46EC4" w:rsidRPr="004152AF" w:rsidRDefault="00A46EC4" w:rsidP="004152AF">
      <w:pPr>
        <w:pStyle w:val="BodyText2"/>
      </w:pPr>
      <w:r w:rsidRPr="004152AF">
        <w:t>URZĄD MIASTA</w:t>
      </w:r>
    </w:p>
    <w:p w:rsidR="00A46EC4" w:rsidRPr="004152AF" w:rsidRDefault="00A46EC4" w:rsidP="004152AF">
      <w:pPr>
        <w:pStyle w:val="BodyText2"/>
      </w:pPr>
      <w:r>
        <w:t>BEŁ</w:t>
      </w:r>
      <w:r w:rsidRPr="004152AF">
        <w:t>CHATOWA</w:t>
      </w:r>
    </w:p>
    <w:p w:rsidR="00A46EC4" w:rsidRPr="004152AF" w:rsidRDefault="00A46EC4" w:rsidP="004152A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46EC4" w:rsidRPr="009402D0" w:rsidRDefault="00A46EC4" w:rsidP="009402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2AF">
        <w:rPr>
          <w:rFonts w:ascii="Times New Roman" w:hAnsi="Times New Roman"/>
          <w:b/>
          <w:sz w:val="28"/>
          <w:szCs w:val="28"/>
        </w:rPr>
        <w:t>WNIOS</w:t>
      </w:r>
      <w:r>
        <w:rPr>
          <w:rFonts w:ascii="Times New Roman" w:hAnsi="Times New Roman"/>
          <w:b/>
          <w:sz w:val="28"/>
          <w:szCs w:val="28"/>
        </w:rPr>
        <w:t>EK O WYPŁATĘ WYNAGRODZENIA W ZWIĄZKU Z PRACĄ W GODZINACH NADLICZBOWYCH</w:t>
      </w:r>
    </w:p>
    <w:p w:rsidR="00A46EC4" w:rsidRPr="004152AF" w:rsidRDefault="00A46EC4" w:rsidP="004152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52AF">
        <w:rPr>
          <w:rFonts w:ascii="Times New Roman" w:hAnsi="Times New Roman"/>
          <w:sz w:val="28"/>
          <w:szCs w:val="28"/>
        </w:rPr>
        <w:t>Imię i nazwisko …………………………………………………………………...</w:t>
      </w:r>
    </w:p>
    <w:p w:rsidR="00A46EC4" w:rsidRPr="005E0865" w:rsidRDefault="00A46EC4" w:rsidP="005E08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52AF">
        <w:rPr>
          <w:rFonts w:ascii="Times New Roman" w:hAnsi="Times New Roman"/>
          <w:sz w:val="28"/>
          <w:szCs w:val="28"/>
        </w:rPr>
        <w:t>Komórka organiz</w:t>
      </w:r>
      <w:r>
        <w:rPr>
          <w:rFonts w:ascii="Times New Roman" w:hAnsi="Times New Roman"/>
          <w:sz w:val="28"/>
          <w:szCs w:val="28"/>
        </w:rPr>
        <w:t>acyjna …………………………………………………………..</w:t>
      </w:r>
    </w:p>
    <w:p w:rsidR="00A46EC4" w:rsidRDefault="00A46EC4" w:rsidP="005072B3">
      <w:pPr>
        <w:pStyle w:val="BodyTex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godzin nadliczbowych …………………….</w:t>
      </w:r>
    </w:p>
    <w:p w:rsidR="00A46EC4" w:rsidRDefault="00A46EC4" w:rsidP="009402D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Wnioskuję o wypłatę wynagrodzenia za w/w godziny nadliczbowe po</w:t>
      </w:r>
      <w:r>
        <w:rPr>
          <w:rFonts w:ascii="Times New Roman" w:hAnsi="Times New Roman" w:cs="Times New Roman"/>
        </w:rPr>
        <w:br/>
      </w:r>
    </w:p>
    <w:p w:rsidR="00A46EC4" w:rsidRDefault="00A46EC4" w:rsidP="009402D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zakończeniu bieżącego okresu rozliczeniowego………………………………….</w:t>
      </w:r>
    </w:p>
    <w:p w:rsidR="00A46EC4" w:rsidRPr="00FD79A5" w:rsidRDefault="00A46EC4" w:rsidP="009402D0">
      <w:pPr>
        <w:pStyle w:val="BodyTex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(wpisać datę kończącą okres rozliczeniowy)</w:t>
      </w:r>
    </w:p>
    <w:p w:rsidR="00A46EC4" w:rsidRPr="004152AF" w:rsidRDefault="00A46EC4" w:rsidP="009402D0">
      <w:pPr>
        <w:pStyle w:val="BodyText"/>
        <w:rPr>
          <w:rFonts w:ascii="Times New Roman" w:hAnsi="Times New Roman" w:cs="Times New Roman"/>
        </w:rPr>
      </w:pPr>
    </w:p>
    <w:p w:rsidR="00A46EC4" w:rsidRPr="004152AF" w:rsidRDefault="00A46EC4" w:rsidP="004152AF">
      <w:pPr>
        <w:jc w:val="both"/>
        <w:rPr>
          <w:rFonts w:ascii="Times New Roman" w:hAnsi="Times New Roman"/>
          <w:sz w:val="28"/>
          <w:szCs w:val="28"/>
        </w:rPr>
      </w:pPr>
    </w:p>
    <w:p w:rsidR="00A46EC4" w:rsidRPr="004152AF" w:rsidRDefault="00A46EC4" w:rsidP="00940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AF">
        <w:rPr>
          <w:rFonts w:ascii="Times New Roman" w:hAnsi="Times New Roman"/>
          <w:sz w:val="28"/>
          <w:szCs w:val="28"/>
        </w:rPr>
        <w:t>………………………………..</w:t>
      </w:r>
      <w:r w:rsidRPr="004152AF">
        <w:rPr>
          <w:rFonts w:ascii="Times New Roman" w:hAnsi="Times New Roman"/>
          <w:sz w:val="28"/>
          <w:szCs w:val="28"/>
        </w:rPr>
        <w:tab/>
      </w:r>
      <w:r w:rsidRPr="004152AF">
        <w:rPr>
          <w:rFonts w:ascii="Times New Roman" w:hAnsi="Times New Roman"/>
          <w:sz w:val="28"/>
          <w:szCs w:val="28"/>
        </w:rPr>
        <w:tab/>
      </w:r>
      <w:r w:rsidRPr="004152AF">
        <w:rPr>
          <w:rFonts w:ascii="Times New Roman" w:hAnsi="Times New Roman"/>
          <w:sz w:val="28"/>
          <w:szCs w:val="28"/>
        </w:rPr>
        <w:tab/>
      </w:r>
      <w:r w:rsidRPr="004152AF">
        <w:rPr>
          <w:rFonts w:ascii="Times New Roman" w:hAnsi="Times New Roman"/>
          <w:sz w:val="28"/>
          <w:szCs w:val="28"/>
        </w:rPr>
        <w:tab/>
        <w:t>………………………………</w:t>
      </w:r>
    </w:p>
    <w:p w:rsidR="00A46EC4" w:rsidRPr="004152AF" w:rsidRDefault="00A46EC4" w:rsidP="009402D0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4152AF">
        <w:rPr>
          <w:rFonts w:ascii="Times New Roman" w:hAnsi="Times New Roman"/>
          <w:sz w:val="16"/>
          <w:szCs w:val="20"/>
        </w:rPr>
        <w:t xml:space="preserve">                  (podpis </w:t>
      </w:r>
      <w:r>
        <w:rPr>
          <w:rFonts w:ascii="Times New Roman" w:hAnsi="Times New Roman"/>
          <w:sz w:val="16"/>
          <w:szCs w:val="20"/>
        </w:rPr>
        <w:t>bezpośredniego przełożonego</w:t>
      </w:r>
      <w:r w:rsidRPr="004152AF">
        <w:rPr>
          <w:rFonts w:ascii="Times New Roman" w:hAnsi="Times New Roman"/>
          <w:sz w:val="16"/>
          <w:szCs w:val="20"/>
        </w:rPr>
        <w:t>)</w:t>
      </w:r>
      <w:r w:rsidRPr="004152AF">
        <w:rPr>
          <w:rFonts w:ascii="Times New Roman" w:hAnsi="Times New Roman"/>
          <w:sz w:val="16"/>
          <w:szCs w:val="28"/>
        </w:rPr>
        <w:t xml:space="preserve"> </w:t>
      </w:r>
      <w:r w:rsidRPr="004152AF">
        <w:rPr>
          <w:rFonts w:ascii="Times New Roman" w:hAnsi="Times New Roman"/>
          <w:sz w:val="16"/>
          <w:szCs w:val="28"/>
        </w:rPr>
        <w:tab/>
      </w:r>
      <w:r w:rsidRPr="004152AF">
        <w:rPr>
          <w:rFonts w:ascii="Times New Roman" w:hAnsi="Times New Roman"/>
          <w:sz w:val="28"/>
          <w:szCs w:val="28"/>
        </w:rPr>
        <w:tab/>
      </w:r>
      <w:r w:rsidRPr="004152AF">
        <w:rPr>
          <w:rFonts w:ascii="Times New Roman" w:hAnsi="Times New Roman"/>
          <w:sz w:val="28"/>
          <w:szCs w:val="28"/>
        </w:rPr>
        <w:tab/>
      </w:r>
      <w:r w:rsidRPr="004152AF">
        <w:rPr>
          <w:rFonts w:ascii="Times New Roman" w:hAnsi="Times New Roman"/>
          <w:sz w:val="28"/>
          <w:szCs w:val="28"/>
        </w:rPr>
        <w:tab/>
      </w:r>
      <w:r w:rsidRPr="004152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4152AF">
        <w:rPr>
          <w:rFonts w:ascii="Times New Roman" w:hAnsi="Times New Roman"/>
          <w:sz w:val="16"/>
          <w:szCs w:val="20"/>
        </w:rPr>
        <w:t>(podpis pracownika)</w:t>
      </w:r>
    </w:p>
    <w:p w:rsidR="00A46EC4" w:rsidRDefault="00A46EC4" w:rsidP="004152AF">
      <w:pPr>
        <w:rPr>
          <w:rFonts w:ascii="Times New Roman" w:hAnsi="Times New Roman"/>
          <w:sz w:val="20"/>
          <w:szCs w:val="20"/>
        </w:rPr>
      </w:pPr>
    </w:p>
    <w:p w:rsidR="00A46EC4" w:rsidRPr="004152AF" w:rsidRDefault="00A46EC4" w:rsidP="004152A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Liczba i d</w:t>
      </w:r>
      <w:r w:rsidRPr="004152AF">
        <w:rPr>
          <w:rFonts w:ascii="Times New Roman" w:hAnsi="Times New Roman"/>
          <w:bCs/>
          <w:sz w:val="28"/>
          <w:szCs w:val="28"/>
        </w:rPr>
        <w:t>ata wystąpienia godzin nadliczbowych:</w:t>
      </w:r>
    </w:p>
    <w:p w:rsidR="00A46EC4" w:rsidRPr="004152AF" w:rsidRDefault="00A46EC4" w:rsidP="009402D0">
      <w:pPr>
        <w:pStyle w:val="BodyText"/>
        <w:spacing w:line="480" w:lineRule="auto"/>
        <w:rPr>
          <w:rFonts w:ascii="Times New Roman" w:hAnsi="Times New Roman" w:cs="Times New Roman"/>
          <w:bCs/>
        </w:rPr>
      </w:pPr>
      <w:r w:rsidRPr="004152AF">
        <w:rPr>
          <w:rFonts w:ascii="Times New Roman" w:hAnsi="Times New Roman" w:cs="Times New Roman"/>
          <w:bCs/>
        </w:rPr>
        <w:t>...................................................................</w:t>
      </w:r>
    </w:p>
    <w:p w:rsidR="00A46EC4" w:rsidRPr="004152AF" w:rsidRDefault="00A46EC4" w:rsidP="009402D0">
      <w:pPr>
        <w:pStyle w:val="BodyText"/>
        <w:spacing w:line="480" w:lineRule="auto"/>
        <w:rPr>
          <w:rFonts w:ascii="Times New Roman" w:hAnsi="Times New Roman" w:cs="Times New Roman"/>
          <w:bCs/>
          <w:szCs w:val="20"/>
        </w:rPr>
      </w:pPr>
      <w:r w:rsidRPr="004152AF">
        <w:rPr>
          <w:rFonts w:ascii="Times New Roman" w:hAnsi="Times New Roman" w:cs="Times New Roman"/>
          <w:bCs/>
          <w:szCs w:val="20"/>
        </w:rPr>
        <w:t>...................................................................</w:t>
      </w:r>
    </w:p>
    <w:p w:rsidR="00A46EC4" w:rsidRPr="004152AF" w:rsidRDefault="00A46EC4" w:rsidP="009402D0">
      <w:pPr>
        <w:pStyle w:val="BodyText"/>
        <w:spacing w:line="480" w:lineRule="auto"/>
        <w:rPr>
          <w:rFonts w:ascii="Times New Roman" w:hAnsi="Times New Roman" w:cs="Times New Roman"/>
          <w:bCs/>
          <w:szCs w:val="20"/>
        </w:rPr>
      </w:pPr>
      <w:r w:rsidRPr="004152AF">
        <w:rPr>
          <w:rFonts w:ascii="Times New Roman" w:hAnsi="Times New Roman" w:cs="Times New Roman"/>
          <w:bCs/>
          <w:szCs w:val="20"/>
        </w:rPr>
        <w:t>...................................................................</w:t>
      </w:r>
    </w:p>
    <w:p w:rsidR="00A46EC4" w:rsidRPr="004152AF" w:rsidRDefault="00A46EC4" w:rsidP="009402D0">
      <w:pPr>
        <w:pStyle w:val="BodyText"/>
        <w:spacing w:line="480" w:lineRule="auto"/>
        <w:rPr>
          <w:rFonts w:ascii="Times New Roman" w:hAnsi="Times New Roman" w:cs="Times New Roman"/>
          <w:bCs/>
          <w:szCs w:val="20"/>
        </w:rPr>
      </w:pPr>
      <w:r w:rsidRPr="004152AF">
        <w:rPr>
          <w:rFonts w:ascii="Times New Roman" w:hAnsi="Times New Roman" w:cs="Times New Roman"/>
          <w:bCs/>
          <w:szCs w:val="20"/>
        </w:rPr>
        <w:t>...................................................................</w:t>
      </w:r>
    </w:p>
    <w:p w:rsidR="00A46EC4" w:rsidRDefault="00A46EC4" w:rsidP="009402D0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 w:rsidRPr="004152AF">
        <w:rPr>
          <w:rFonts w:ascii="Times New Roman" w:hAnsi="Times New Roman"/>
          <w:bCs/>
          <w:sz w:val="28"/>
          <w:szCs w:val="20"/>
        </w:rPr>
        <w:t>...................................................................</w:t>
      </w:r>
      <w:r>
        <w:rPr>
          <w:rFonts w:ascii="Times New Roman" w:hAnsi="Times New Roman"/>
          <w:bCs/>
          <w:sz w:val="28"/>
          <w:szCs w:val="20"/>
        </w:rPr>
        <w:tab/>
      </w:r>
      <w:r>
        <w:rPr>
          <w:rFonts w:ascii="Times New Roman" w:hAnsi="Times New Roman"/>
          <w:bCs/>
          <w:sz w:val="28"/>
          <w:szCs w:val="20"/>
        </w:rPr>
        <w:tab/>
        <w:t>………………………………</w:t>
      </w:r>
    </w:p>
    <w:p w:rsidR="00A46EC4" w:rsidRPr="005E7730" w:rsidRDefault="00A46EC4" w:rsidP="005E773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  <w:t>(podpis bezpośredniego przełożonego)</w:t>
      </w:r>
    </w:p>
    <w:sectPr w:rsidR="00A46EC4" w:rsidRPr="005E7730" w:rsidSect="00E8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2AF"/>
    <w:rsid w:val="00006ADD"/>
    <w:rsid w:val="000869AF"/>
    <w:rsid w:val="000C563E"/>
    <w:rsid w:val="001F1F65"/>
    <w:rsid w:val="00205750"/>
    <w:rsid w:val="00284312"/>
    <w:rsid w:val="002E1ED6"/>
    <w:rsid w:val="002E4E90"/>
    <w:rsid w:val="003649E8"/>
    <w:rsid w:val="003716C3"/>
    <w:rsid w:val="003C509D"/>
    <w:rsid w:val="003E30CF"/>
    <w:rsid w:val="003E4703"/>
    <w:rsid w:val="00403787"/>
    <w:rsid w:val="004152AF"/>
    <w:rsid w:val="00426680"/>
    <w:rsid w:val="004A3CE4"/>
    <w:rsid w:val="004C6EC7"/>
    <w:rsid w:val="004D5E46"/>
    <w:rsid w:val="005072B3"/>
    <w:rsid w:val="00526AAF"/>
    <w:rsid w:val="00562111"/>
    <w:rsid w:val="005719A7"/>
    <w:rsid w:val="0059346F"/>
    <w:rsid w:val="005E0865"/>
    <w:rsid w:val="005E7730"/>
    <w:rsid w:val="005F4264"/>
    <w:rsid w:val="005F449D"/>
    <w:rsid w:val="00633BC8"/>
    <w:rsid w:val="00687158"/>
    <w:rsid w:val="006B6FC0"/>
    <w:rsid w:val="006C48D3"/>
    <w:rsid w:val="006D7ACF"/>
    <w:rsid w:val="006F0C4A"/>
    <w:rsid w:val="00767B92"/>
    <w:rsid w:val="007817D2"/>
    <w:rsid w:val="007C6D35"/>
    <w:rsid w:val="00811A62"/>
    <w:rsid w:val="00827FB9"/>
    <w:rsid w:val="0086139E"/>
    <w:rsid w:val="00863142"/>
    <w:rsid w:val="00884DD7"/>
    <w:rsid w:val="00904CC3"/>
    <w:rsid w:val="009156FC"/>
    <w:rsid w:val="009402D0"/>
    <w:rsid w:val="00955D10"/>
    <w:rsid w:val="009A1505"/>
    <w:rsid w:val="009F3D07"/>
    <w:rsid w:val="00A02614"/>
    <w:rsid w:val="00A0271B"/>
    <w:rsid w:val="00A154BF"/>
    <w:rsid w:val="00A46EC4"/>
    <w:rsid w:val="00A5605E"/>
    <w:rsid w:val="00AC5813"/>
    <w:rsid w:val="00AD421E"/>
    <w:rsid w:val="00AE3471"/>
    <w:rsid w:val="00B041BC"/>
    <w:rsid w:val="00B13C68"/>
    <w:rsid w:val="00B64182"/>
    <w:rsid w:val="00C43C70"/>
    <w:rsid w:val="00C442B5"/>
    <w:rsid w:val="00C53F76"/>
    <w:rsid w:val="00CC35B4"/>
    <w:rsid w:val="00CF3984"/>
    <w:rsid w:val="00D16C5B"/>
    <w:rsid w:val="00D2078F"/>
    <w:rsid w:val="00D57F16"/>
    <w:rsid w:val="00D636A6"/>
    <w:rsid w:val="00D863ED"/>
    <w:rsid w:val="00DB5746"/>
    <w:rsid w:val="00DB6C9E"/>
    <w:rsid w:val="00DD36AB"/>
    <w:rsid w:val="00DD6CF9"/>
    <w:rsid w:val="00DD7936"/>
    <w:rsid w:val="00DF3007"/>
    <w:rsid w:val="00DF7F3B"/>
    <w:rsid w:val="00E376BE"/>
    <w:rsid w:val="00E71D4A"/>
    <w:rsid w:val="00E80242"/>
    <w:rsid w:val="00E84419"/>
    <w:rsid w:val="00F13321"/>
    <w:rsid w:val="00F4705E"/>
    <w:rsid w:val="00F61E74"/>
    <w:rsid w:val="00F850E2"/>
    <w:rsid w:val="00FA2ECB"/>
    <w:rsid w:val="00FD36DB"/>
    <w:rsid w:val="00FD79A5"/>
    <w:rsid w:val="00FE652D"/>
    <w:rsid w:val="00F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152AF"/>
    <w:pPr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52AF"/>
    <w:rPr>
      <w:rFonts w:ascii="Arial" w:hAnsi="Arial" w:cs="Arial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4152AF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152AF"/>
    <w:rPr>
      <w:rFonts w:ascii="Times New Roman" w:hAnsi="Times New Roman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1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1</Pages>
  <Words>167</Words>
  <Characters>1005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katarzyna.czlonka</cp:lastModifiedBy>
  <cp:revision>21</cp:revision>
  <cp:lastPrinted>2009-06-15T03:58:00Z</cp:lastPrinted>
  <dcterms:created xsi:type="dcterms:W3CDTF">2009-06-13T17:21:00Z</dcterms:created>
  <dcterms:modified xsi:type="dcterms:W3CDTF">2014-02-14T07:03:00Z</dcterms:modified>
</cp:coreProperties>
</file>